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83643656"/>
        <w:docPartObj>
          <w:docPartGallery w:val="Cover Pages"/>
          <w:docPartUnique/>
        </w:docPartObj>
      </w:sdtPr>
      <w:sdtEndPr/>
      <w:sdtContent>
        <w:tbl>
          <w:tblPr>
            <w:tblpPr w:leftFromText="187" w:rightFromText="187" w:vertAnchor="page" w:horzAnchor="page" w:tblpYSpec="top"/>
            <w:tblW w:w="12441" w:type="dxa"/>
            <w:tblLook w:val="04A0" w:firstRow="1" w:lastRow="0" w:firstColumn="1" w:lastColumn="0" w:noHBand="0" w:noVBand="1"/>
          </w:tblPr>
          <w:tblGrid>
            <w:gridCol w:w="1440"/>
            <w:gridCol w:w="11001"/>
          </w:tblGrid>
          <w:tr w:rsidR="00D67377" w:rsidTr="00D67377">
            <w:trPr>
              <w:trHeight w:val="1440"/>
            </w:trPr>
            <w:tc>
              <w:tcPr>
                <w:tcW w:w="1440" w:type="dxa"/>
                <w:tcBorders>
                  <w:right w:val="single" w:sz="4" w:space="0" w:color="FFFFFF" w:themeColor="background1"/>
                </w:tcBorders>
                <w:shd w:val="clear" w:color="auto" w:fill="943634" w:themeFill="accent2" w:themeFillShade="BF"/>
              </w:tcPr>
              <w:p w:rsidR="00D67377" w:rsidRDefault="00D67377"/>
            </w:tc>
            <w:tc>
              <w:tcPr>
                <w:tcW w:w="11001" w:type="dxa"/>
                <w:tcBorders>
                  <w:left w:val="single" w:sz="4" w:space="0" w:color="FFFFFF" w:themeColor="background1"/>
                </w:tcBorders>
                <w:shd w:val="clear" w:color="auto" w:fill="943634" w:themeFill="accent2" w:themeFillShade="BF"/>
                <w:vAlign w:val="bottom"/>
              </w:tcPr>
              <w:sdt>
                <w:sdtPr>
                  <w:rPr>
                    <w:color w:val="76923C" w:themeColor="accent3" w:themeShade="BF"/>
                  </w:rPr>
                  <w:alias w:val="Company"/>
                  <w:id w:val="15676123"/>
                  <w:placeholder>
                    <w:docPart w:val="461C998D077D48178EF1944D32C13ADB"/>
                  </w:placeholder>
                  <w:dataBinding w:prefixMappings="xmlns:ns0='http://schemas.openxmlformats.org/officeDocument/2006/extended-properties'" w:xpath="/ns0:Properties[1]/ns0:Company[1]" w:storeItemID="{6668398D-A668-4E3E-A5EB-62B293D839F1}"/>
                  <w:text/>
                </w:sdtPr>
                <w:sdtEndPr/>
                <w:sdtContent>
                  <w:p w:rsidR="00D67377" w:rsidRPr="00D67377" w:rsidRDefault="00D67377" w:rsidP="00D67377">
                    <w:pPr>
                      <w:pStyle w:val="NoSpacing"/>
                      <w:rPr>
                        <w:color w:val="76923C" w:themeColor="accent3" w:themeShade="BF"/>
                      </w:rPr>
                    </w:pPr>
                    <w:proofErr w:type="spellStart"/>
                    <w:r>
                      <w:rPr>
                        <w:color w:val="76923C" w:themeColor="accent3" w:themeShade="BF"/>
                      </w:rPr>
                      <w:t>TheAppTimes</w:t>
                    </w:r>
                    <w:proofErr w:type="spellEnd"/>
                  </w:p>
                </w:sdtContent>
              </w:sdt>
            </w:tc>
          </w:tr>
          <w:tr w:rsidR="00D67377" w:rsidTr="00D67377">
            <w:trPr>
              <w:trHeight w:val="2880"/>
            </w:trPr>
            <w:tc>
              <w:tcPr>
                <w:tcW w:w="1440" w:type="dxa"/>
                <w:tcBorders>
                  <w:right w:val="single" w:sz="4" w:space="0" w:color="000000" w:themeColor="text1"/>
                </w:tcBorders>
              </w:tcPr>
              <w:p w:rsidR="00D67377" w:rsidRDefault="00D67377"/>
            </w:tc>
            <w:tc>
              <w:tcPr>
                <w:tcW w:w="11001" w:type="dxa"/>
                <w:tcBorders>
                  <w:left w:val="single" w:sz="4" w:space="0" w:color="000000" w:themeColor="text1"/>
                </w:tcBorders>
                <w:vAlign w:val="center"/>
              </w:tcPr>
              <w:p w:rsidR="00D67377" w:rsidRDefault="00BB0D14">
                <w:pPr>
                  <w:pStyle w:val="NoSpacing"/>
                  <w:rPr>
                    <w:color w:val="76923C" w:themeColor="accent3" w:themeShade="BF"/>
                  </w:rPr>
                </w:pPr>
                <w:r>
                  <w:rPr>
                    <w:color w:val="76923C" w:themeColor="accent3" w:themeShade="BF"/>
                  </w:rPr>
                  <w:t>[Version]</w:t>
                </w:r>
              </w:p>
              <w:sdt>
                <w:sdtPr>
                  <w:rPr>
                    <w:color w:val="76923C" w:themeColor="accent3" w:themeShade="BF"/>
                  </w:rPr>
                  <w:alias w:val="Author"/>
                  <w:id w:val="15676130"/>
                  <w:placeholder>
                    <w:docPart w:val="AA6AABBBCB724311965E3389C5F90411"/>
                  </w:placeholder>
                  <w:dataBinding w:prefixMappings="xmlns:ns0='http://schemas.openxmlformats.org/package/2006/metadata/core-properties' xmlns:ns1='http://purl.org/dc/elements/1.1/'" w:xpath="/ns0:coreProperties[1]/ns1:creator[1]" w:storeItemID="{6C3C8BC8-F283-45AE-878A-BAB7291924A1}"/>
                  <w:text/>
                </w:sdtPr>
                <w:sdtEndPr/>
                <w:sdtContent>
                  <w:p w:rsidR="00D67377" w:rsidRDefault="00D67377">
                    <w:pPr>
                      <w:pStyle w:val="NoSpacing"/>
                      <w:rPr>
                        <w:color w:val="76923C" w:themeColor="accent3" w:themeShade="BF"/>
                      </w:rPr>
                    </w:pPr>
                    <w:r>
                      <w:rPr>
                        <w:color w:val="76923C" w:themeColor="accent3" w:themeShade="BF"/>
                        <w:lang w:val="en-IN"/>
                      </w:rPr>
                      <w:t>Eddie Gear</w:t>
                    </w:r>
                  </w:p>
                </w:sdtContent>
              </w:sdt>
              <w:p w:rsidR="00D67377" w:rsidRDefault="00D67377">
                <w:pPr>
                  <w:pStyle w:val="NoSpacing"/>
                  <w:rPr>
                    <w:color w:val="76923C" w:themeColor="accent3" w:themeShade="BF"/>
                  </w:rPr>
                </w:pPr>
              </w:p>
            </w:tc>
          </w:tr>
        </w:tbl>
        <w:p w:rsidR="00D67377" w:rsidRDefault="00BB0D14">
          <w:r>
            <w:rPr>
              <w:noProof/>
              <w:color w:val="9BBB59" w:themeColor="accent3"/>
            </w:rPr>
            <w:drawing>
              <wp:anchor distT="0" distB="0" distL="114300" distR="114300" simplePos="0" relativeHeight="251658240" behindDoc="0" locked="0" layoutInCell="1" allowOverlap="1" wp14:anchorId="123F6C63" wp14:editId="262DCFDC">
                <wp:simplePos x="0" y="0"/>
                <wp:positionH relativeFrom="column">
                  <wp:posOffset>-914400</wp:posOffset>
                </wp:positionH>
                <wp:positionV relativeFrom="paragraph">
                  <wp:posOffset>-946150</wp:posOffset>
                </wp:positionV>
                <wp:extent cx="5038725" cy="933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03872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9BBB59" w:themeColor="accent3"/>
            </w:rPr>
            <w:drawing>
              <wp:anchor distT="0" distB="0" distL="114300" distR="114300" simplePos="0" relativeHeight="251659264" behindDoc="0" locked="0" layoutInCell="1" allowOverlap="1" wp14:anchorId="468BDFBF" wp14:editId="7F137E65">
                <wp:simplePos x="0" y="0"/>
                <wp:positionH relativeFrom="column">
                  <wp:posOffset>4068445</wp:posOffset>
                </wp:positionH>
                <wp:positionV relativeFrom="paragraph">
                  <wp:posOffset>-949960</wp:posOffset>
                </wp:positionV>
                <wp:extent cx="2781300" cy="934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78130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377" w:rsidRDefault="00D67377"/>
        <w:tbl>
          <w:tblPr>
            <w:tblpPr w:leftFromText="187" w:rightFromText="187" w:horzAnchor="margin" w:tblpXSpec="center" w:tblpYSpec="bottom"/>
            <w:tblW w:w="5000" w:type="pct"/>
            <w:tblLook w:val="04A0" w:firstRow="1" w:lastRow="0" w:firstColumn="1" w:lastColumn="0" w:noHBand="0" w:noVBand="1"/>
          </w:tblPr>
          <w:tblGrid>
            <w:gridCol w:w="9576"/>
          </w:tblGrid>
          <w:tr w:rsidR="00D67377">
            <w:tc>
              <w:tcPr>
                <w:tcW w:w="0" w:type="auto"/>
              </w:tcPr>
              <w:p w:rsidR="00D67377" w:rsidRDefault="00D67377">
                <w:pPr>
                  <w:pStyle w:val="NoSpacing"/>
                  <w:rPr>
                    <w:b/>
                    <w:bCs/>
                    <w:caps/>
                    <w:sz w:val="72"/>
                    <w:szCs w:val="72"/>
                  </w:rPr>
                </w:pPr>
                <w:r>
                  <w:rPr>
                    <w:b/>
                    <w:bCs/>
                    <w:caps/>
                    <w:color w:val="76923C" w:themeColor="accent3" w:themeShade="BF"/>
                    <w:sz w:val="72"/>
                    <w:szCs w:val="72"/>
                  </w:rPr>
                  <w:t>[</w:t>
                </w:r>
                <w:sdt>
                  <w:sdtPr>
                    <w:rPr>
                      <w:rStyle w:val="TitleChar"/>
                    </w:rPr>
                    <w:alias w:val="Title"/>
                    <w:id w:val="15676137"/>
                    <w:placeholder>
                      <w:docPart w:val="99EF6DF5FAF540FC954DF21E64B4A504"/>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6E245A">
                      <w:rPr>
                        <w:rStyle w:val="TitleChar"/>
                        <w:lang w:val="en-IN"/>
                      </w:rPr>
                      <w:t>Software User Manual</w:t>
                    </w:r>
                  </w:sdtContent>
                </w:sdt>
                <w:r>
                  <w:rPr>
                    <w:b/>
                    <w:bCs/>
                    <w:caps/>
                    <w:color w:val="76923C" w:themeColor="accent3" w:themeShade="BF"/>
                    <w:sz w:val="72"/>
                    <w:szCs w:val="72"/>
                  </w:rPr>
                  <w:t>]</w:t>
                </w:r>
              </w:p>
            </w:tc>
          </w:tr>
          <w:tr w:rsidR="00D67377">
            <w:sdt>
              <w:sdtPr>
                <w:rPr>
                  <w:color w:val="808080" w:themeColor="background1" w:themeShade="80"/>
                </w:rPr>
                <w:alias w:val="Abstract"/>
                <w:id w:val="15676143"/>
                <w:placeholder>
                  <w:docPart w:val="D04CCA36FEE740A5B695F9934D4D7AC6"/>
                </w:placeholder>
                <w:showingPlcHdr/>
                <w:dataBinding w:prefixMappings="xmlns:ns0='http://schemas.microsoft.com/office/2006/coverPageProps'" w:xpath="/ns0:CoverPageProperties[1]/ns0:Abstract[1]" w:storeItemID="{55AF091B-3C7A-41E3-B477-F2FDAA23CFDA}"/>
                <w:text/>
              </w:sdtPr>
              <w:sdtEndPr/>
              <w:sdtContent>
                <w:tc>
                  <w:tcPr>
                    <w:tcW w:w="0" w:type="auto"/>
                  </w:tcPr>
                  <w:p w:rsidR="00D67377" w:rsidRDefault="00D67377">
                    <w:pPr>
                      <w:pStyle w:val="NoSpacing"/>
                      <w:rPr>
                        <w:color w:val="808080" w:themeColor="background1" w:themeShade="80"/>
                      </w:rPr>
                    </w:pPr>
                    <w:r>
                      <w:rPr>
                        <w:color w:val="808080" w:themeColor="background1" w:themeShade="80"/>
                      </w:rPr>
                      <w:t>[Type the abstract of the document here. The abstract is typically a short summary of the contents of the document. Type the abstract of the document here. The abstract is typically a short summary of the contents of the document.]</w:t>
                    </w:r>
                  </w:p>
                </w:tc>
              </w:sdtContent>
            </w:sdt>
          </w:tr>
        </w:tbl>
        <w:p w:rsidR="00D67377" w:rsidRDefault="00BB0D14" w:rsidP="00BB0D14">
          <w:pPr>
            <w:jc w:val="center"/>
          </w:pPr>
          <w:r>
            <w:rPr>
              <w:noProof/>
            </w:rPr>
            <w:drawing>
              <wp:inline distT="0" distB="0" distL="0" distR="0" wp14:anchorId="1595E82E" wp14:editId="32F8F564">
                <wp:extent cx="4448175" cy="2620630"/>
                <wp:effectExtent l="0" t="0" r="0" b="8890"/>
                <wp:docPr id="7" name="Picture 7" descr="C:\Program Files\Microsoft Office\MEDIA\CAGCAT10\j02346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Program Files\Microsoft Office\MEDIA\CAGCAT10\j0234687.gif"/>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175" cy="2620630"/>
                        </a:xfrm>
                        <a:prstGeom prst="rect">
                          <a:avLst/>
                        </a:prstGeom>
                        <a:noFill/>
                        <a:ln>
                          <a:noFill/>
                        </a:ln>
                      </pic:spPr>
                    </pic:pic>
                  </a:graphicData>
                </a:graphic>
              </wp:inline>
            </w:drawing>
          </w:r>
        </w:p>
        <w:p w:rsidR="00D67377" w:rsidRDefault="00D67377">
          <w:pPr>
            <w:spacing w:after="200" w:line="276" w:lineRule="auto"/>
            <w:rPr>
              <w:rFonts w:asciiTheme="majorHAnsi" w:eastAsiaTheme="majorEastAsia" w:hAnsiTheme="majorHAnsi" w:cstheme="majorBidi"/>
              <w:color w:val="17365D" w:themeColor="text2" w:themeShade="BF"/>
              <w:spacing w:val="5"/>
              <w:kern w:val="28"/>
              <w:sz w:val="52"/>
              <w:szCs w:val="52"/>
            </w:rPr>
          </w:pPr>
          <w:r>
            <w:br w:type="page"/>
          </w:r>
        </w:p>
      </w:sdtContent>
    </w:sdt>
    <w:p w:rsidR="00FF538B" w:rsidRDefault="00FF538B" w:rsidP="00BB0D14">
      <w:pPr>
        <w:pStyle w:val="Heading3"/>
      </w:pPr>
      <w:r>
        <w:lastRenderedPageBreak/>
        <w:t>Revision History</w:t>
      </w:r>
    </w:p>
    <w:p w:rsidR="00FF538B" w:rsidRDefault="00FF538B" w:rsidP="00FF538B"/>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0"/>
        <w:gridCol w:w="1293"/>
        <w:gridCol w:w="6625"/>
        <w:gridCol w:w="31"/>
      </w:tblGrid>
      <w:tr w:rsidR="00FF538B" w:rsidTr="00BB0D14">
        <w:tc>
          <w:tcPr>
            <w:tcW w:w="1110" w:type="dxa"/>
            <w:shd w:val="pct20" w:color="auto" w:fill="auto"/>
          </w:tcPr>
          <w:p w:rsidR="00FF538B" w:rsidRDefault="00BB0D14" w:rsidP="00BB0D14">
            <w:pPr>
              <w:pStyle w:val="NoSpacing"/>
            </w:pPr>
            <w:r>
              <w:t>Version</w:t>
            </w:r>
          </w:p>
        </w:tc>
        <w:tc>
          <w:tcPr>
            <w:tcW w:w="1293" w:type="dxa"/>
            <w:shd w:val="pct20" w:color="auto" w:fill="auto"/>
          </w:tcPr>
          <w:p w:rsidR="00FF538B" w:rsidRDefault="00FF538B" w:rsidP="00BB0D14">
            <w:pPr>
              <w:pStyle w:val="NoSpacing"/>
            </w:pPr>
            <w:r>
              <w:t>Date</w:t>
            </w:r>
          </w:p>
        </w:tc>
        <w:tc>
          <w:tcPr>
            <w:tcW w:w="6656" w:type="dxa"/>
            <w:gridSpan w:val="2"/>
            <w:shd w:val="pct20" w:color="auto" w:fill="auto"/>
          </w:tcPr>
          <w:p w:rsidR="00FF538B" w:rsidRDefault="00FF538B" w:rsidP="00BB0D14">
            <w:pPr>
              <w:pStyle w:val="NoSpacing"/>
            </w:pPr>
            <w:r>
              <w:t>Revision Description</w:t>
            </w:r>
          </w:p>
        </w:tc>
      </w:tr>
      <w:tr w:rsidR="00FF538B" w:rsidTr="00BB0D14">
        <w:trPr>
          <w:gridAfter w:val="1"/>
          <w:wAfter w:w="31" w:type="dxa"/>
        </w:trPr>
        <w:tc>
          <w:tcPr>
            <w:tcW w:w="1110" w:type="dxa"/>
          </w:tcPr>
          <w:p w:rsidR="00FF538B" w:rsidRDefault="00FF538B" w:rsidP="00BB0D14">
            <w:pPr>
              <w:pStyle w:val="NoSpacing"/>
            </w:pPr>
            <w:r>
              <w:t>1.0</w:t>
            </w:r>
          </w:p>
        </w:tc>
        <w:tc>
          <w:tcPr>
            <w:tcW w:w="1293" w:type="dxa"/>
          </w:tcPr>
          <w:p w:rsidR="00FF538B" w:rsidRDefault="00887AAE" w:rsidP="00BB0D14">
            <w:pPr>
              <w:pStyle w:val="NoSpacing"/>
            </w:pPr>
            <w:r>
              <w:t>8/21/2010</w:t>
            </w:r>
          </w:p>
        </w:tc>
        <w:tc>
          <w:tcPr>
            <w:tcW w:w="6625" w:type="dxa"/>
          </w:tcPr>
          <w:p w:rsidR="00FF538B" w:rsidRDefault="00887AAE" w:rsidP="00BB0D14">
            <w:pPr>
              <w:pStyle w:val="NoSpacing"/>
            </w:pPr>
            <w:r>
              <w:t xml:space="preserve"> Template Creation</w:t>
            </w:r>
          </w:p>
        </w:tc>
      </w:tr>
      <w:tr w:rsidR="00FF538B" w:rsidTr="00BB0D14">
        <w:trPr>
          <w:gridAfter w:val="1"/>
          <w:wAfter w:w="31" w:type="dxa"/>
        </w:trPr>
        <w:tc>
          <w:tcPr>
            <w:tcW w:w="1110" w:type="dxa"/>
          </w:tcPr>
          <w:p w:rsidR="00FF538B" w:rsidRDefault="00887AAE" w:rsidP="00BB0D14">
            <w:pPr>
              <w:pStyle w:val="NoSpacing"/>
            </w:pPr>
            <w:r>
              <w:t>1.1</w:t>
            </w:r>
          </w:p>
        </w:tc>
        <w:tc>
          <w:tcPr>
            <w:tcW w:w="1293" w:type="dxa"/>
          </w:tcPr>
          <w:p w:rsidR="00FF538B" w:rsidRDefault="00887AAE" w:rsidP="00BB0D14">
            <w:pPr>
              <w:pStyle w:val="NoSpacing"/>
            </w:pPr>
            <w:r>
              <w:t>8/22/2010</w:t>
            </w:r>
          </w:p>
        </w:tc>
        <w:tc>
          <w:tcPr>
            <w:tcW w:w="6625" w:type="dxa"/>
          </w:tcPr>
          <w:p w:rsidR="00FF538B" w:rsidRDefault="00B424F5" w:rsidP="00BB0D14">
            <w:pPr>
              <w:pStyle w:val="NoSpacing"/>
            </w:pPr>
            <w:r>
              <w:t xml:space="preserve">TOS Styles </w:t>
            </w:r>
            <w:r w:rsidR="00887AAE">
              <w:t>Updated</w:t>
            </w:r>
          </w:p>
        </w:tc>
      </w:tr>
      <w:tr w:rsidR="00FF538B" w:rsidTr="00BB0D14">
        <w:trPr>
          <w:gridAfter w:val="1"/>
          <w:wAfter w:w="31" w:type="dxa"/>
        </w:trPr>
        <w:tc>
          <w:tcPr>
            <w:tcW w:w="1110" w:type="dxa"/>
          </w:tcPr>
          <w:p w:rsidR="00FF538B" w:rsidRDefault="00FF538B" w:rsidP="00BB0D14">
            <w:pPr>
              <w:pStyle w:val="NoSpacing"/>
            </w:pPr>
          </w:p>
        </w:tc>
        <w:tc>
          <w:tcPr>
            <w:tcW w:w="1293" w:type="dxa"/>
          </w:tcPr>
          <w:p w:rsidR="00FF538B" w:rsidRDefault="00FF538B" w:rsidP="00BB0D14">
            <w:pPr>
              <w:pStyle w:val="NoSpacing"/>
            </w:pPr>
          </w:p>
        </w:tc>
        <w:tc>
          <w:tcPr>
            <w:tcW w:w="6625" w:type="dxa"/>
          </w:tcPr>
          <w:p w:rsidR="00FF538B" w:rsidRDefault="00FF538B" w:rsidP="00BB0D14">
            <w:pPr>
              <w:pStyle w:val="NoSpacing"/>
            </w:pPr>
          </w:p>
        </w:tc>
      </w:tr>
    </w:tbl>
    <w:p w:rsidR="00FF538B" w:rsidRDefault="00FF538B" w:rsidP="00FF538B"/>
    <w:p w:rsidR="00FF538B" w:rsidRDefault="00FF538B" w:rsidP="00FF538B"/>
    <w:p w:rsidR="00FF538B" w:rsidRDefault="00FF538B" w:rsidP="00FF538B"/>
    <w:p w:rsidR="00FF538B" w:rsidRDefault="00FF538B" w:rsidP="00FF538B">
      <w:pPr>
        <w:sectPr w:rsidR="00FF538B">
          <w:headerReference w:type="default" r:id="rId12"/>
          <w:footerReference w:type="default" r:id="rId13"/>
          <w:footerReference w:type="first" r:id="rId14"/>
          <w:pgSz w:w="12240" w:h="15840" w:code="1"/>
          <w:pgMar w:top="1440" w:right="1440" w:bottom="1440" w:left="1440" w:header="720" w:footer="720" w:gutter="0"/>
          <w:pgNumType w:fmt="lowerRoman" w:start="1"/>
          <w:cols w:space="720"/>
        </w:sectPr>
      </w:pPr>
    </w:p>
    <w:p w:rsidR="00FF538B" w:rsidRDefault="00FF538B" w:rsidP="003C66EA">
      <w:pPr>
        <w:pStyle w:val="Heading1"/>
        <w:numPr>
          <w:ilvl w:val="0"/>
          <w:numId w:val="0"/>
        </w:numPr>
        <w:ind w:left="720" w:hanging="360"/>
      </w:pPr>
      <w:r>
        <w:lastRenderedPageBreak/>
        <w:t>Table of Contents</w:t>
      </w:r>
    </w:p>
    <w:p w:rsidR="003C66EA" w:rsidRDefault="00D67377" w:rsidP="003C66EA">
      <w:pPr>
        <w:pStyle w:val="Heading1"/>
      </w:pPr>
      <w:bookmarkStart w:id="1" w:name="Introduction"/>
      <w:r>
        <w:t>I</w:t>
      </w:r>
      <w:bookmarkEnd w:id="1"/>
      <w:r>
        <w:t xml:space="preserve">ntroduction </w:t>
      </w:r>
    </w:p>
    <w:p w:rsidR="003C66EA" w:rsidRPr="00BB0D14" w:rsidRDefault="00D67377" w:rsidP="00BB0D14">
      <w:pPr>
        <w:pStyle w:val="Heading2"/>
        <w:ind w:left="1440"/>
      </w:pPr>
      <w:r w:rsidRPr="00BB0D14">
        <w:t xml:space="preserve">Purpose </w:t>
      </w:r>
    </w:p>
    <w:p w:rsidR="00D67377" w:rsidRPr="00BB0D14" w:rsidRDefault="00D67377" w:rsidP="00BB0D14">
      <w:pPr>
        <w:pStyle w:val="Heading2"/>
        <w:ind w:left="1440"/>
      </w:pPr>
      <w:r w:rsidRPr="00BB0D14">
        <w:t xml:space="preserve">Related Documents </w:t>
      </w:r>
    </w:p>
    <w:p w:rsidR="00D67377" w:rsidRDefault="00D67377" w:rsidP="00BB0D14">
      <w:pPr>
        <w:pStyle w:val="Heading2"/>
        <w:ind w:left="1440"/>
      </w:pPr>
      <w:r>
        <w:t xml:space="preserve">Conventions </w:t>
      </w:r>
    </w:p>
    <w:p w:rsidR="00D67377" w:rsidRDefault="00D67377" w:rsidP="00BB0D14">
      <w:pPr>
        <w:pStyle w:val="Heading2"/>
        <w:ind w:left="1440"/>
      </w:pPr>
      <w:r>
        <w:t>Problem Reporting Instructions</w:t>
      </w:r>
    </w:p>
    <w:p w:rsidR="00D67377" w:rsidRDefault="00D67377" w:rsidP="00BB0D14">
      <w:pPr>
        <w:pStyle w:val="Heading1"/>
      </w:pPr>
      <w:bookmarkStart w:id="2" w:name="Overview"/>
      <w:r>
        <w:t>O</w:t>
      </w:r>
      <w:bookmarkEnd w:id="2"/>
      <w:r>
        <w:t>verview</w:t>
      </w:r>
    </w:p>
    <w:p w:rsidR="00D67377" w:rsidRDefault="00D67377" w:rsidP="00BB0D14">
      <w:pPr>
        <w:pStyle w:val="Heading2"/>
        <w:ind w:left="1440"/>
      </w:pPr>
      <w:r>
        <w:t xml:space="preserve">Functional Description </w:t>
      </w:r>
    </w:p>
    <w:p w:rsidR="00D67377" w:rsidRDefault="00D67377" w:rsidP="00BB0D14">
      <w:pPr>
        <w:pStyle w:val="Heading2"/>
        <w:ind w:left="1440"/>
      </w:pPr>
      <w:r>
        <w:t xml:space="preserve">Cautions and Warnings </w:t>
      </w:r>
    </w:p>
    <w:p w:rsidR="00D67377" w:rsidRDefault="00D67377" w:rsidP="00BB0D14">
      <w:pPr>
        <w:pStyle w:val="Heading1"/>
      </w:pPr>
      <w:r>
        <w:t>3</w:t>
      </w:r>
      <w:bookmarkStart w:id="3" w:name="Instruction"/>
      <w:r>
        <w:tab/>
        <w:t>I</w:t>
      </w:r>
      <w:bookmarkEnd w:id="3"/>
      <w:r>
        <w:t xml:space="preserve">nstruction Sections </w:t>
      </w:r>
    </w:p>
    <w:p w:rsidR="00D67377" w:rsidRDefault="00D67377" w:rsidP="00BB0D14">
      <w:pPr>
        <w:pStyle w:val="Heading2"/>
        <w:ind w:left="1440"/>
      </w:pPr>
      <w:r>
        <w:t xml:space="preserve">Procedures </w:t>
      </w:r>
    </w:p>
    <w:p w:rsidR="00D67377" w:rsidRDefault="00D67377" w:rsidP="00BB0D14">
      <w:pPr>
        <w:pStyle w:val="Heading1"/>
      </w:pPr>
      <w:r>
        <w:t xml:space="preserve">4 </w:t>
      </w:r>
      <w:bookmarkStart w:id="4" w:name="Reference"/>
      <w:r>
        <w:tab/>
        <w:t>R</w:t>
      </w:r>
      <w:bookmarkEnd w:id="4"/>
      <w:r>
        <w:t xml:space="preserve">eference Section </w:t>
      </w:r>
    </w:p>
    <w:p w:rsidR="00D67377" w:rsidRDefault="00D67377" w:rsidP="00BB0D14">
      <w:pPr>
        <w:pStyle w:val="Heading2"/>
        <w:ind w:left="1440"/>
      </w:pPr>
      <w:r>
        <w:t xml:space="preserve">Error messages and causes </w:t>
      </w:r>
    </w:p>
    <w:p w:rsidR="00D67377" w:rsidRDefault="00D67377" w:rsidP="00BB0D14">
      <w:pPr>
        <w:pStyle w:val="Heading2"/>
        <w:ind w:left="1440"/>
      </w:pPr>
      <w:r>
        <w:t>Cross</w:t>
      </w:r>
      <w:r w:rsidR="00BB0D14">
        <w:t xml:space="preserve"> references to other operations</w:t>
      </w:r>
    </w:p>
    <w:p w:rsidR="00D67377" w:rsidRDefault="00D67377" w:rsidP="00BB0D14">
      <w:pPr>
        <w:pStyle w:val="Heading2"/>
      </w:pPr>
      <w:bookmarkStart w:id="5" w:name="AppendixB"/>
      <w:r>
        <w:t>A</w:t>
      </w:r>
      <w:bookmarkEnd w:id="5"/>
      <w:r>
        <w:t xml:space="preserve">ppendix </w:t>
      </w:r>
      <w:proofErr w:type="gramStart"/>
      <w:r>
        <w:t>A</w:t>
      </w:r>
      <w:proofErr w:type="gramEnd"/>
      <w:r>
        <w:t xml:space="preserve"> - Glossary </w:t>
      </w:r>
    </w:p>
    <w:p w:rsidR="00D67377" w:rsidRDefault="00D67377" w:rsidP="00D67377">
      <w:pPr>
        <w:pStyle w:val="Heading2"/>
      </w:pPr>
      <w:bookmarkStart w:id="6" w:name="AppendixC"/>
      <w:r>
        <w:t>A</w:t>
      </w:r>
      <w:bookmarkEnd w:id="6"/>
      <w:r>
        <w:t>ppend</w:t>
      </w:r>
      <w:r w:rsidR="00EF7D20">
        <w:t>ix B – Index</w:t>
      </w:r>
      <w:r>
        <w:br/>
      </w:r>
    </w:p>
    <w:p w:rsidR="00CA00AE" w:rsidRDefault="00CA00AE" w:rsidP="00CA00AE">
      <w:pPr>
        <w:pStyle w:val="Heading1"/>
        <w:numPr>
          <w:ilvl w:val="0"/>
          <w:numId w:val="8"/>
        </w:numPr>
      </w:pPr>
      <w:r>
        <w:lastRenderedPageBreak/>
        <w:t xml:space="preserve">Introduction </w:t>
      </w:r>
    </w:p>
    <w:p w:rsidR="00900C0E" w:rsidRDefault="00CA00AE" w:rsidP="00CA00AE">
      <w:pPr>
        <w:pStyle w:val="NoSpacing"/>
      </w:pPr>
      <w:r w:rsidRPr="00CA00AE">
        <w:t xml:space="preserve">Type the Introduction of the document here. </w:t>
      </w:r>
      <w:r w:rsidR="00900C0E" w:rsidRPr="00CA00AE">
        <w:t>Type the Introduction of the document here.</w:t>
      </w:r>
      <w:r w:rsidR="00900C0E" w:rsidRPr="00900C0E">
        <w:t xml:space="preserve"> </w:t>
      </w:r>
      <w:r w:rsidR="00900C0E" w:rsidRPr="00CA00AE">
        <w:t>Type the Introduction of the document here.</w:t>
      </w:r>
      <w:r w:rsidR="00900C0E" w:rsidRPr="00900C0E">
        <w:t xml:space="preserve"> </w:t>
      </w:r>
      <w:r w:rsidR="00900C0E" w:rsidRPr="00CA00AE">
        <w:t>Type the Introduction of the document here.</w:t>
      </w:r>
      <w:r w:rsidR="00900C0E" w:rsidRPr="00900C0E">
        <w:t xml:space="preserve"> </w:t>
      </w:r>
      <w:r w:rsidR="00900C0E" w:rsidRPr="00CA00AE">
        <w:t>Type the Introduction of the document here.</w:t>
      </w:r>
      <w:r w:rsidR="00900C0E" w:rsidRPr="00900C0E">
        <w:t xml:space="preserve"> </w:t>
      </w:r>
      <w:r w:rsidR="00900C0E" w:rsidRPr="00CA00AE">
        <w:t>Type the Introduction of the document here.</w:t>
      </w:r>
      <w:r w:rsidR="00900C0E" w:rsidRPr="00900C0E">
        <w:t xml:space="preserve"> </w:t>
      </w:r>
      <w:r w:rsidR="00900C0E" w:rsidRPr="00CA00AE">
        <w:t>Type the Introduction of the document here.</w:t>
      </w:r>
    </w:p>
    <w:p w:rsidR="00CA00AE" w:rsidRDefault="00CA00AE" w:rsidP="00900C0E">
      <w:pPr>
        <w:pStyle w:val="Heading2"/>
        <w:ind w:left="1440"/>
      </w:pPr>
      <w:r w:rsidRPr="00BB0D14">
        <w:t xml:space="preserve">Purpose </w:t>
      </w:r>
    </w:p>
    <w:p w:rsidR="00900C0E" w:rsidRPr="00BB0D14" w:rsidRDefault="00900C0E" w:rsidP="00900C0E">
      <w:pPr>
        <w:pStyle w:val="NoSpacing"/>
      </w:pPr>
      <w:r w:rsidRPr="00CA00AE">
        <w:t xml:space="preserve">Type the </w:t>
      </w:r>
      <w:r>
        <w:t>Purpose</w:t>
      </w:r>
      <w:r w:rsidRPr="00CA00AE">
        <w:t xml:space="preserve"> of the document here.</w:t>
      </w:r>
      <w:r>
        <w:t xml:space="preserve"> </w:t>
      </w:r>
      <w:r w:rsidRPr="00CA00AE">
        <w:t xml:space="preserve">Type the </w:t>
      </w:r>
      <w:r>
        <w:t>Purpose</w:t>
      </w:r>
      <w:r w:rsidRPr="00CA00AE">
        <w:t xml:space="preserve"> of the document here.</w:t>
      </w:r>
      <w:r>
        <w:t xml:space="preserve"> </w:t>
      </w:r>
      <w:r w:rsidRPr="00CA00AE">
        <w:t xml:space="preserve">Type the </w:t>
      </w:r>
      <w:r>
        <w:t>Purpose</w:t>
      </w:r>
      <w:r w:rsidRPr="00CA00AE">
        <w:t xml:space="preserve"> of the document here.</w:t>
      </w:r>
      <w:r>
        <w:t xml:space="preserve"> </w:t>
      </w:r>
      <w:r w:rsidRPr="00CA00AE">
        <w:t xml:space="preserve">Type the </w:t>
      </w:r>
      <w:r>
        <w:t>Purpose</w:t>
      </w:r>
      <w:r w:rsidRPr="00CA00AE">
        <w:t xml:space="preserve"> of the document here.</w:t>
      </w:r>
    </w:p>
    <w:p w:rsidR="00900C0E" w:rsidRPr="00BB0D14" w:rsidRDefault="00900C0E" w:rsidP="00900C0E">
      <w:pPr>
        <w:pStyle w:val="NoSpacing"/>
      </w:pPr>
    </w:p>
    <w:p w:rsidR="00CA00AE" w:rsidRDefault="00CA00AE" w:rsidP="00CA00AE">
      <w:pPr>
        <w:pStyle w:val="Heading2"/>
        <w:ind w:left="1440"/>
      </w:pPr>
      <w:r w:rsidRPr="00BB0D14">
        <w:t xml:space="preserve">Related Documents </w:t>
      </w:r>
    </w:p>
    <w:p w:rsidR="00900C0E" w:rsidRPr="00900C0E" w:rsidRDefault="00900C0E" w:rsidP="00900C0E">
      <w:pPr>
        <w:pStyle w:val="NoSpacing"/>
      </w:pPr>
      <w: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Default="00CA00AE" w:rsidP="00CA00AE">
      <w:pPr>
        <w:pStyle w:val="Heading2"/>
        <w:ind w:left="1440"/>
      </w:pPr>
      <w:r>
        <w:t xml:space="preserve">Conventions </w:t>
      </w:r>
    </w:p>
    <w:p w:rsidR="004C5739" w:rsidRDefault="004C5739" w:rsidP="004C5739">
      <w:pPr>
        <w:pStyle w:val="NoSpacing"/>
      </w:pPr>
      <w: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Default="00CA00AE" w:rsidP="00CA00AE">
      <w:pPr>
        <w:pStyle w:val="Heading2"/>
        <w:ind w:left="1440"/>
      </w:pPr>
      <w:r>
        <w:t>Problem Reporting Instructions</w:t>
      </w:r>
    </w:p>
    <w:p w:rsidR="004C5739" w:rsidRDefault="004C5739" w:rsidP="004C5739">
      <w:pPr>
        <w:pStyle w:val="NoSpacing"/>
      </w:pPr>
      <w: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Default="00CA00AE" w:rsidP="00CA00AE">
      <w:pPr>
        <w:pStyle w:val="Heading1"/>
      </w:pPr>
      <w:r>
        <w:t>Overview</w:t>
      </w:r>
    </w:p>
    <w:p w:rsidR="004C5739" w:rsidRDefault="004C5739" w:rsidP="004C5739">
      <w:pPr>
        <w:pStyle w:val="NoSpacing"/>
      </w:pPr>
      <w: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Default="00CA00AE" w:rsidP="00CA00AE">
      <w:pPr>
        <w:pStyle w:val="Heading2"/>
        <w:ind w:left="1440"/>
      </w:pPr>
      <w:r>
        <w:lastRenderedPageBreak/>
        <w:t xml:space="preserve">Functional Description </w:t>
      </w:r>
    </w:p>
    <w:p w:rsidR="004C5739" w:rsidRDefault="004C5739" w:rsidP="004C5739">
      <w:pPr>
        <w:pStyle w:val="NoSpacing"/>
      </w:pPr>
      <w: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Default="004C5739" w:rsidP="00CA00AE">
      <w:pPr>
        <w:pStyle w:val="Heading1"/>
      </w:pPr>
      <w:r>
        <w:t>3</w:t>
      </w:r>
      <w:r>
        <w:tab/>
        <w:t>Instruction</w:t>
      </w:r>
    </w:p>
    <w:p w:rsidR="00CA00AE" w:rsidRDefault="00CA00AE" w:rsidP="00CA00AE">
      <w:pPr>
        <w:pStyle w:val="Heading2"/>
        <w:ind w:left="1440"/>
      </w:pPr>
      <w:r>
        <w:t xml:space="preserve">Procedures </w:t>
      </w:r>
    </w:p>
    <w:p w:rsidR="004C5739" w:rsidRDefault="004C5739" w:rsidP="004C5739">
      <w:pPr>
        <w:pStyle w:val="NoSpacing"/>
      </w:pPr>
      <w: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Default="004C5739" w:rsidP="00CA00AE">
      <w:pPr>
        <w:pStyle w:val="Heading1"/>
      </w:pPr>
      <w:r>
        <w:t xml:space="preserve">4 </w:t>
      </w:r>
      <w:r>
        <w:tab/>
        <w:t>Reference</w:t>
      </w:r>
    </w:p>
    <w:p w:rsidR="00CA00AE" w:rsidRDefault="00CA00AE" w:rsidP="00CA00AE">
      <w:pPr>
        <w:pStyle w:val="Heading2"/>
        <w:ind w:left="1440"/>
      </w:pPr>
      <w:r>
        <w:t xml:space="preserve">Error messages and causes </w:t>
      </w:r>
    </w:p>
    <w:p w:rsidR="004C5739" w:rsidRDefault="004C5739" w:rsidP="004C5739">
      <w:pPr>
        <w:pStyle w:val="NoSpacing"/>
      </w:pPr>
      <w: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Default="00CA00AE" w:rsidP="00CA00AE">
      <w:pPr>
        <w:pStyle w:val="Heading2"/>
        <w:ind w:left="1440"/>
      </w:pPr>
      <w:r>
        <w:t>Cross references to other operations</w:t>
      </w:r>
    </w:p>
    <w:p w:rsidR="004C5739" w:rsidRDefault="004C5739" w:rsidP="004C5739">
      <w:pPr>
        <w:pStyle w:val="NoSpacing"/>
      </w:pPr>
      <w: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Default="00CA00AE" w:rsidP="00CA00AE">
      <w:pPr>
        <w:pStyle w:val="Heading2"/>
      </w:pPr>
      <w:r>
        <w:t xml:space="preserve">Appendix </w:t>
      </w:r>
      <w:proofErr w:type="gramStart"/>
      <w:r>
        <w:t>A</w:t>
      </w:r>
      <w:proofErr w:type="gramEnd"/>
      <w:r>
        <w:t xml:space="preserve"> - Glossary </w:t>
      </w:r>
    </w:p>
    <w:tbl>
      <w:tblPr>
        <w:tblStyle w:val="LightGrid-Accent2"/>
        <w:tblW w:w="0" w:type="auto"/>
        <w:tblLook w:val="04A0" w:firstRow="1" w:lastRow="0" w:firstColumn="1" w:lastColumn="0" w:noHBand="0" w:noVBand="1"/>
      </w:tblPr>
      <w:tblGrid>
        <w:gridCol w:w="4428"/>
        <w:gridCol w:w="4428"/>
      </w:tblGrid>
      <w:tr w:rsidR="004C5739" w:rsidTr="004C5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Default="00E00DFD" w:rsidP="00CA00AE">
            <w:pPr>
              <w:pStyle w:val="Heading2"/>
              <w:outlineLvl w:val="1"/>
            </w:pPr>
            <w:r>
              <w:t>Title</w:t>
            </w:r>
          </w:p>
        </w:tc>
        <w:tc>
          <w:tcPr>
            <w:tcW w:w="4428" w:type="dxa"/>
          </w:tcPr>
          <w:p w:rsidR="004C5739" w:rsidRDefault="00E00DFD" w:rsidP="00CA00AE">
            <w:pPr>
              <w:pStyle w:val="Heading2"/>
              <w:outlineLvl w:val="1"/>
              <w:cnfStyle w:val="100000000000" w:firstRow="1" w:lastRow="0" w:firstColumn="0" w:lastColumn="0" w:oddVBand="0" w:evenVBand="0" w:oddHBand="0" w:evenHBand="0" w:firstRowFirstColumn="0" w:firstRowLastColumn="0" w:lastRowFirstColumn="0" w:lastRowLastColumn="0"/>
            </w:pPr>
            <w:r>
              <w:t>Title</w:t>
            </w:r>
          </w:p>
        </w:tc>
      </w:tr>
      <w:tr w:rsidR="004C5739" w:rsidTr="004C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Default="004C5739" w:rsidP="00CA00AE">
            <w:pPr>
              <w:pStyle w:val="Heading2"/>
              <w:outlineLvl w:val="1"/>
            </w:pPr>
          </w:p>
        </w:tc>
        <w:tc>
          <w:tcPr>
            <w:tcW w:w="4428" w:type="dxa"/>
          </w:tcPr>
          <w:p w:rsidR="004C5739" w:rsidRDefault="004C5739" w:rsidP="00CA00AE">
            <w:pPr>
              <w:pStyle w:val="Heading2"/>
              <w:outlineLvl w:val="1"/>
              <w:cnfStyle w:val="000000100000" w:firstRow="0" w:lastRow="0" w:firstColumn="0" w:lastColumn="0" w:oddVBand="0" w:evenVBand="0" w:oddHBand="1" w:evenHBand="0" w:firstRowFirstColumn="0" w:firstRowLastColumn="0" w:lastRowFirstColumn="0" w:lastRowLastColumn="0"/>
            </w:pPr>
          </w:p>
        </w:tc>
      </w:tr>
      <w:tr w:rsidR="004C5739" w:rsidTr="004C5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Default="004C5739" w:rsidP="00CA00AE">
            <w:pPr>
              <w:pStyle w:val="Heading2"/>
              <w:outlineLvl w:val="1"/>
            </w:pPr>
          </w:p>
        </w:tc>
        <w:tc>
          <w:tcPr>
            <w:tcW w:w="4428" w:type="dxa"/>
          </w:tcPr>
          <w:p w:rsidR="004C5739" w:rsidRDefault="004C5739" w:rsidP="00CA00AE">
            <w:pPr>
              <w:pStyle w:val="Heading2"/>
              <w:outlineLvl w:val="1"/>
              <w:cnfStyle w:val="000000010000" w:firstRow="0" w:lastRow="0" w:firstColumn="0" w:lastColumn="0" w:oddVBand="0" w:evenVBand="0" w:oddHBand="0" w:evenHBand="1" w:firstRowFirstColumn="0" w:firstRowLastColumn="0" w:lastRowFirstColumn="0" w:lastRowLastColumn="0"/>
            </w:pPr>
          </w:p>
        </w:tc>
      </w:tr>
      <w:tr w:rsidR="004C5739" w:rsidTr="004C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Default="004C5739" w:rsidP="00CA00AE">
            <w:pPr>
              <w:pStyle w:val="Heading2"/>
              <w:outlineLvl w:val="1"/>
            </w:pPr>
          </w:p>
        </w:tc>
        <w:tc>
          <w:tcPr>
            <w:tcW w:w="4428" w:type="dxa"/>
          </w:tcPr>
          <w:p w:rsidR="004C5739" w:rsidRDefault="004C5739" w:rsidP="00CA00AE">
            <w:pPr>
              <w:pStyle w:val="Heading2"/>
              <w:outlineLvl w:val="1"/>
              <w:cnfStyle w:val="000000100000" w:firstRow="0" w:lastRow="0" w:firstColumn="0" w:lastColumn="0" w:oddVBand="0" w:evenVBand="0" w:oddHBand="1" w:evenHBand="0" w:firstRowFirstColumn="0" w:firstRowLastColumn="0" w:lastRowFirstColumn="0" w:lastRowLastColumn="0"/>
            </w:pPr>
          </w:p>
        </w:tc>
      </w:tr>
      <w:tr w:rsidR="004C5739" w:rsidTr="004C5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Default="004C5739" w:rsidP="00CA00AE">
            <w:pPr>
              <w:pStyle w:val="Heading2"/>
              <w:outlineLvl w:val="1"/>
            </w:pPr>
          </w:p>
        </w:tc>
        <w:tc>
          <w:tcPr>
            <w:tcW w:w="4428" w:type="dxa"/>
          </w:tcPr>
          <w:p w:rsidR="004C5739" w:rsidRDefault="004C5739" w:rsidP="00CA00AE">
            <w:pPr>
              <w:pStyle w:val="Heading2"/>
              <w:outlineLvl w:val="1"/>
              <w:cnfStyle w:val="000000010000" w:firstRow="0" w:lastRow="0" w:firstColumn="0" w:lastColumn="0" w:oddVBand="0" w:evenVBand="0" w:oddHBand="0" w:evenHBand="1" w:firstRowFirstColumn="0" w:firstRowLastColumn="0" w:lastRowFirstColumn="0" w:lastRowLastColumn="0"/>
            </w:pPr>
          </w:p>
        </w:tc>
      </w:tr>
      <w:tr w:rsidR="004C5739" w:rsidTr="004C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Default="004C5739" w:rsidP="00CA00AE">
            <w:pPr>
              <w:pStyle w:val="Heading2"/>
              <w:outlineLvl w:val="1"/>
            </w:pPr>
          </w:p>
        </w:tc>
        <w:tc>
          <w:tcPr>
            <w:tcW w:w="4428" w:type="dxa"/>
          </w:tcPr>
          <w:p w:rsidR="004C5739" w:rsidRDefault="004C5739" w:rsidP="00CA00AE">
            <w:pPr>
              <w:pStyle w:val="Heading2"/>
              <w:outlineLvl w:val="1"/>
              <w:cnfStyle w:val="000000100000" w:firstRow="0" w:lastRow="0" w:firstColumn="0" w:lastColumn="0" w:oddVBand="0" w:evenVBand="0" w:oddHBand="1" w:evenHBand="0" w:firstRowFirstColumn="0" w:firstRowLastColumn="0" w:lastRowFirstColumn="0" w:lastRowLastColumn="0"/>
            </w:pPr>
          </w:p>
        </w:tc>
      </w:tr>
      <w:tr w:rsidR="004C5739" w:rsidTr="004C5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Default="004C5739" w:rsidP="00CA00AE">
            <w:pPr>
              <w:pStyle w:val="Heading2"/>
              <w:outlineLvl w:val="1"/>
            </w:pPr>
          </w:p>
        </w:tc>
        <w:tc>
          <w:tcPr>
            <w:tcW w:w="4428" w:type="dxa"/>
          </w:tcPr>
          <w:p w:rsidR="004C5739" w:rsidRDefault="004C5739" w:rsidP="00CA00AE">
            <w:pPr>
              <w:pStyle w:val="Heading2"/>
              <w:outlineLvl w:val="1"/>
              <w:cnfStyle w:val="000000010000" w:firstRow="0" w:lastRow="0" w:firstColumn="0" w:lastColumn="0" w:oddVBand="0" w:evenVBand="0" w:oddHBand="0" w:evenHBand="1" w:firstRowFirstColumn="0" w:firstRowLastColumn="0" w:lastRowFirstColumn="0" w:lastRowLastColumn="0"/>
            </w:pPr>
          </w:p>
        </w:tc>
      </w:tr>
      <w:tr w:rsidR="004C5739" w:rsidTr="004C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Default="004C5739" w:rsidP="00CA00AE">
            <w:pPr>
              <w:pStyle w:val="Heading2"/>
              <w:outlineLvl w:val="1"/>
            </w:pPr>
          </w:p>
        </w:tc>
        <w:tc>
          <w:tcPr>
            <w:tcW w:w="4428" w:type="dxa"/>
          </w:tcPr>
          <w:p w:rsidR="004C5739" w:rsidRDefault="004C5739" w:rsidP="00CA00AE">
            <w:pPr>
              <w:pStyle w:val="Heading2"/>
              <w:outlineLvl w:val="1"/>
              <w:cnfStyle w:val="000000100000" w:firstRow="0" w:lastRow="0" w:firstColumn="0" w:lastColumn="0" w:oddVBand="0" w:evenVBand="0" w:oddHBand="1" w:evenHBand="0" w:firstRowFirstColumn="0" w:firstRowLastColumn="0" w:lastRowFirstColumn="0" w:lastRowLastColumn="0"/>
            </w:pPr>
          </w:p>
        </w:tc>
      </w:tr>
    </w:tbl>
    <w:p w:rsidR="004C5739" w:rsidRDefault="004C5739" w:rsidP="00CA00AE">
      <w:pPr>
        <w:pStyle w:val="Heading2"/>
      </w:pPr>
    </w:p>
    <w:p w:rsidR="00E00DFD" w:rsidRDefault="00CA00AE" w:rsidP="004C5739">
      <w:pPr>
        <w:pStyle w:val="Heading2"/>
      </w:pPr>
      <w:r>
        <w:t>Appendix B – Index</w:t>
      </w:r>
    </w:p>
    <w:tbl>
      <w:tblPr>
        <w:tblStyle w:val="LightGrid-Accent2"/>
        <w:tblW w:w="0" w:type="auto"/>
        <w:tblLook w:val="04A0" w:firstRow="1" w:lastRow="0" w:firstColumn="1" w:lastColumn="0" w:noHBand="0" w:noVBand="1"/>
      </w:tblPr>
      <w:tblGrid>
        <w:gridCol w:w="4428"/>
        <w:gridCol w:w="4428"/>
      </w:tblGrid>
      <w:tr w:rsidR="00E00DFD" w:rsidTr="00CD6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Default="00E00DFD" w:rsidP="00CD6E73">
            <w:pPr>
              <w:pStyle w:val="Heading2"/>
              <w:outlineLvl w:val="1"/>
            </w:pPr>
            <w:r>
              <w:t>Title</w:t>
            </w:r>
          </w:p>
        </w:tc>
        <w:tc>
          <w:tcPr>
            <w:tcW w:w="4428" w:type="dxa"/>
          </w:tcPr>
          <w:p w:rsidR="00E00DFD" w:rsidRDefault="00E00DFD" w:rsidP="00CD6E73">
            <w:pPr>
              <w:pStyle w:val="Heading2"/>
              <w:outlineLvl w:val="1"/>
              <w:cnfStyle w:val="100000000000" w:firstRow="1" w:lastRow="0" w:firstColumn="0" w:lastColumn="0" w:oddVBand="0" w:evenVBand="0" w:oddHBand="0" w:evenHBand="0" w:firstRowFirstColumn="0" w:firstRowLastColumn="0" w:lastRowFirstColumn="0" w:lastRowLastColumn="0"/>
            </w:pPr>
            <w:r>
              <w:t>Title</w:t>
            </w:r>
          </w:p>
        </w:tc>
      </w:tr>
      <w:tr w:rsidR="00E00DFD" w:rsidTr="00CD6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Default="00E00DFD" w:rsidP="00CD6E73">
            <w:pPr>
              <w:pStyle w:val="Heading2"/>
              <w:outlineLvl w:val="1"/>
            </w:pPr>
          </w:p>
        </w:tc>
        <w:tc>
          <w:tcPr>
            <w:tcW w:w="4428" w:type="dxa"/>
          </w:tcPr>
          <w:p w:rsidR="00E00DFD" w:rsidRDefault="00E00DFD" w:rsidP="00CD6E73">
            <w:pPr>
              <w:pStyle w:val="Heading2"/>
              <w:outlineLvl w:val="1"/>
              <w:cnfStyle w:val="000000100000" w:firstRow="0" w:lastRow="0" w:firstColumn="0" w:lastColumn="0" w:oddVBand="0" w:evenVBand="0" w:oddHBand="1" w:evenHBand="0" w:firstRowFirstColumn="0" w:firstRowLastColumn="0" w:lastRowFirstColumn="0" w:lastRowLastColumn="0"/>
            </w:pPr>
          </w:p>
        </w:tc>
      </w:tr>
      <w:tr w:rsidR="00E00DFD" w:rsidTr="00CD6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Default="00E00DFD" w:rsidP="00CD6E73">
            <w:pPr>
              <w:pStyle w:val="Heading2"/>
              <w:outlineLvl w:val="1"/>
            </w:pPr>
          </w:p>
        </w:tc>
        <w:tc>
          <w:tcPr>
            <w:tcW w:w="4428" w:type="dxa"/>
          </w:tcPr>
          <w:p w:rsidR="00E00DFD" w:rsidRDefault="00E00DFD" w:rsidP="00CD6E73">
            <w:pPr>
              <w:pStyle w:val="Heading2"/>
              <w:outlineLvl w:val="1"/>
              <w:cnfStyle w:val="000000010000" w:firstRow="0" w:lastRow="0" w:firstColumn="0" w:lastColumn="0" w:oddVBand="0" w:evenVBand="0" w:oddHBand="0" w:evenHBand="1" w:firstRowFirstColumn="0" w:firstRowLastColumn="0" w:lastRowFirstColumn="0" w:lastRowLastColumn="0"/>
            </w:pPr>
          </w:p>
        </w:tc>
      </w:tr>
      <w:tr w:rsidR="00E00DFD" w:rsidTr="00CD6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Default="00E00DFD" w:rsidP="00CD6E73">
            <w:pPr>
              <w:pStyle w:val="Heading2"/>
              <w:outlineLvl w:val="1"/>
            </w:pPr>
          </w:p>
        </w:tc>
        <w:tc>
          <w:tcPr>
            <w:tcW w:w="4428" w:type="dxa"/>
          </w:tcPr>
          <w:p w:rsidR="00E00DFD" w:rsidRDefault="00E00DFD" w:rsidP="00CD6E73">
            <w:pPr>
              <w:pStyle w:val="Heading2"/>
              <w:outlineLvl w:val="1"/>
              <w:cnfStyle w:val="000000100000" w:firstRow="0" w:lastRow="0" w:firstColumn="0" w:lastColumn="0" w:oddVBand="0" w:evenVBand="0" w:oddHBand="1" w:evenHBand="0" w:firstRowFirstColumn="0" w:firstRowLastColumn="0" w:lastRowFirstColumn="0" w:lastRowLastColumn="0"/>
            </w:pPr>
          </w:p>
        </w:tc>
      </w:tr>
      <w:tr w:rsidR="00E00DFD" w:rsidTr="00CD6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Default="00E00DFD" w:rsidP="00CD6E73">
            <w:pPr>
              <w:pStyle w:val="Heading2"/>
              <w:outlineLvl w:val="1"/>
            </w:pPr>
          </w:p>
        </w:tc>
        <w:tc>
          <w:tcPr>
            <w:tcW w:w="4428" w:type="dxa"/>
          </w:tcPr>
          <w:p w:rsidR="00E00DFD" w:rsidRDefault="00E00DFD" w:rsidP="00CD6E73">
            <w:pPr>
              <w:pStyle w:val="Heading2"/>
              <w:outlineLvl w:val="1"/>
              <w:cnfStyle w:val="000000010000" w:firstRow="0" w:lastRow="0" w:firstColumn="0" w:lastColumn="0" w:oddVBand="0" w:evenVBand="0" w:oddHBand="0" w:evenHBand="1" w:firstRowFirstColumn="0" w:firstRowLastColumn="0" w:lastRowFirstColumn="0" w:lastRowLastColumn="0"/>
            </w:pPr>
          </w:p>
        </w:tc>
      </w:tr>
      <w:tr w:rsidR="00E00DFD" w:rsidTr="00CD6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Default="00E00DFD" w:rsidP="00CD6E73">
            <w:pPr>
              <w:pStyle w:val="Heading2"/>
              <w:outlineLvl w:val="1"/>
            </w:pPr>
          </w:p>
        </w:tc>
        <w:tc>
          <w:tcPr>
            <w:tcW w:w="4428" w:type="dxa"/>
          </w:tcPr>
          <w:p w:rsidR="00E00DFD" w:rsidRDefault="00E00DFD" w:rsidP="00CD6E73">
            <w:pPr>
              <w:pStyle w:val="Heading2"/>
              <w:outlineLvl w:val="1"/>
              <w:cnfStyle w:val="000000100000" w:firstRow="0" w:lastRow="0" w:firstColumn="0" w:lastColumn="0" w:oddVBand="0" w:evenVBand="0" w:oddHBand="1" w:evenHBand="0" w:firstRowFirstColumn="0" w:firstRowLastColumn="0" w:lastRowFirstColumn="0" w:lastRowLastColumn="0"/>
            </w:pPr>
          </w:p>
        </w:tc>
      </w:tr>
      <w:tr w:rsidR="00E00DFD" w:rsidTr="00CD6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Default="00E00DFD" w:rsidP="00CD6E73">
            <w:pPr>
              <w:pStyle w:val="Heading2"/>
              <w:outlineLvl w:val="1"/>
            </w:pPr>
          </w:p>
        </w:tc>
        <w:tc>
          <w:tcPr>
            <w:tcW w:w="4428" w:type="dxa"/>
          </w:tcPr>
          <w:p w:rsidR="00E00DFD" w:rsidRDefault="00E00DFD" w:rsidP="00CD6E73">
            <w:pPr>
              <w:pStyle w:val="Heading2"/>
              <w:outlineLvl w:val="1"/>
              <w:cnfStyle w:val="000000010000" w:firstRow="0" w:lastRow="0" w:firstColumn="0" w:lastColumn="0" w:oddVBand="0" w:evenVBand="0" w:oddHBand="0" w:evenHBand="1" w:firstRowFirstColumn="0" w:firstRowLastColumn="0" w:lastRowFirstColumn="0" w:lastRowLastColumn="0"/>
            </w:pPr>
          </w:p>
        </w:tc>
      </w:tr>
      <w:tr w:rsidR="00E00DFD" w:rsidTr="00CD6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Default="00E00DFD" w:rsidP="00CD6E73">
            <w:pPr>
              <w:pStyle w:val="Heading2"/>
              <w:outlineLvl w:val="1"/>
            </w:pPr>
          </w:p>
        </w:tc>
        <w:tc>
          <w:tcPr>
            <w:tcW w:w="4428" w:type="dxa"/>
          </w:tcPr>
          <w:p w:rsidR="00E00DFD" w:rsidRDefault="00E00DFD" w:rsidP="00CD6E73">
            <w:pPr>
              <w:pStyle w:val="Heading2"/>
              <w:outlineLvl w:val="1"/>
              <w:cnfStyle w:val="000000100000" w:firstRow="0" w:lastRow="0" w:firstColumn="0" w:lastColumn="0" w:oddVBand="0" w:evenVBand="0" w:oddHBand="1" w:evenHBand="0" w:firstRowFirstColumn="0" w:firstRowLastColumn="0" w:lastRowFirstColumn="0" w:lastRowLastColumn="0"/>
            </w:pPr>
          </w:p>
        </w:tc>
      </w:tr>
    </w:tbl>
    <w:p w:rsidR="00A77FD2" w:rsidRDefault="009C2220" w:rsidP="004C5739">
      <w:pPr>
        <w:pStyle w:val="Heading2"/>
      </w:pPr>
    </w:p>
    <w:sectPr w:rsidR="00A77FD2" w:rsidSect="00D67377">
      <w:headerReference w:type="default" r:id="rId15"/>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20" w:rsidRDefault="009C2220" w:rsidP="00D67377">
      <w:r>
        <w:separator/>
      </w:r>
    </w:p>
  </w:endnote>
  <w:endnote w:type="continuationSeparator" w:id="0">
    <w:p w:rsidR="009C2220" w:rsidRDefault="009C2220" w:rsidP="00D6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B" w:rsidRPr="00CA00AE" w:rsidRDefault="00E00DFD" w:rsidP="00CA00AE">
    <w:pPr>
      <w:pStyle w:val="Footer"/>
      <w:pBdr>
        <w:top w:val="thinThickSmallGap" w:sz="24" w:space="1" w:color="622423" w:themeColor="accent2" w:themeShade="7F"/>
      </w:pBdr>
      <w:rPr>
        <w:rStyle w:val="PageNumber"/>
        <w:rFonts w:asciiTheme="majorHAnsi" w:eastAsiaTheme="majorEastAsia" w:hAnsiTheme="majorHAnsi" w:cstheme="majorBidi"/>
      </w:rPr>
    </w:pPr>
    <w:r>
      <w:rPr>
        <w:rFonts w:asciiTheme="majorHAnsi" w:eastAsiaTheme="majorEastAsia" w:hAnsiTheme="majorHAnsi" w:cstheme="majorBidi"/>
      </w:rPr>
      <w:t>Name of the document</w:t>
    </w:r>
    <w:r w:rsidR="00CA00AE">
      <w:rPr>
        <w:rFonts w:asciiTheme="majorHAnsi" w:eastAsiaTheme="majorEastAsia" w:hAnsiTheme="majorHAnsi" w:cstheme="majorBidi"/>
      </w:rPr>
      <w:ptab w:relativeTo="margin" w:alignment="right" w:leader="none"/>
    </w:r>
    <w:r w:rsidR="00CA00AE">
      <w:rPr>
        <w:rFonts w:asciiTheme="majorHAnsi" w:eastAsiaTheme="majorEastAsia" w:hAnsiTheme="majorHAnsi" w:cstheme="majorBidi"/>
      </w:rPr>
      <w:t xml:space="preserve">Page </w:t>
    </w:r>
    <w:r w:rsidR="00CA00AE">
      <w:rPr>
        <w:rFonts w:asciiTheme="minorHAnsi" w:eastAsiaTheme="minorEastAsia" w:hAnsiTheme="minorHAnsi" w:cstheme="minorBidi"/>
      </w:rPr>
      <w:fldChar w:fldCharType="begin"/>
    </w:r>
    <w:r w:rsidR="00CA00AE">
      <w:instrText xml:space="preserve"> PAGE   \* MERGEFORMAT </w:instrText>
    </w:r>
    <w:r w:rsidR="00CA00AE">
      <w:rPr>
        <w:rFonts w:asciiTheme="minorHAnsi" w:eastAsiaTheme="minorEastAsia" w:hAnsiTheme="minorHAnsi" w:cstheme="minorBidi"/>
      </w:rPr>
      <w:fldChar w:fldCharType="separate"/>
    </w:r>
    <w:r w:rsidR="00FE6635" w:rsidRPr="00FE6635">
      <w:rPr>
        <w:rFonts w:asciiTheme="majorHAnsi" w:eastAsiaTheme="majorEastAsia" w:hAnsiTheme="majorHAnsi" w:cstheme="majorBidi"/>
        <w:noProof/>
      </w:rPr>
      <w:t>i</w:t>
    </w:r>
    <w:r w:rsidR="00CA00AE">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AE" w:rsidRDefault="009C2220">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179479235"/>
        <w:placeholder>
          <w:docPart w:val="9A7A8F16B65E4B5D8E3CE54B1CAD72F8"/>
        </w:placeholder>
        <w:temporary/>
        <w:showingPlcHdr/>
      </w:sdtPr>
      <w:sdtEndPr/>
      <w:sdtContent>
        <w:r w:rsidR="00CA00AE">
          <w:rPr>
            <w:rFonts w:asciiTheme="majorHAnsi" w:eastAsiaTheme="majorEastAsia" w:hAnsiTheme="majorHAnsi" w:cstheme="majorBidi"/>
          </w:rPr>
          <w:t>[Type text]</w:t>
        </w:r>
      </w:sdtContent>
    </w:sdt>
    <w:r w:rsidR="00CA00AE">
      <w:rPr>
        <w:rFonts w:asciiTheme="majorHAnsi" w:eastAsiaTheme="majorEastAsia" w:hAnsiTheme="majorHAnsi" w:cstheme="majorBidi"/>
      </w:rPr>
      <w:ptab w:relativeTo="margin" w:alignment="right" w:leader="none"/>
    </w:r>
    <w:r w:rsidR="00CA00AE">
      <w:rPr>
        <w:rFonts w:asciiTheme="majorHAnsi" w:eastAsiaTheme="majorEastAsia" w:hAnsiTheme="majorHAnsi" w:cstheme="majorBidi"/>
      </w:rPr>
      <w:t xml:space="preserve">Page </w:t>
    </w:r>
    <w:r w:rsidR="00CA00AE">
      <w:rPr>
        <w:rFonts w:asciiTheme="minorHAnsi" w:eastAsiaTheme="minorEastAsia" w:hAnsiTheme="minorHAnsi" w:cstheme="minorBidi"/>
      </w:rPr>
      <w:fldChar w:fldCharType="begin"/>
    </w:r>
    <w:r w:rsidR="00CA00AE">
      <w:instrText xml:space="preserve"> PAGE   \* MERGEFORMAT </w:instrText>
    </w:r>
    <w:r w:rsidR="00CA00AE">
      <w:rPr>
        <w:rFonts w:asciiTheme="minorHAnsi" w:eastAsiaTheme="minorEastAsia" w:hAnsiTheme="minorHAnsi" w:cstheme="minorBidi"/>
      </w:rPr>
      <w:fldChar w:fldCharType="separate"/>
    </w:r>
    <w:r w:rsidR="00FE6635" w:rsidRPr="00FE6635">
      <w:rPr>
        <w:rFonts w:asciiTheme="majorHAnsi" w:eastAsiaTheme="majorEastAsia" w:hAnsiTheme="majorHAnsi" w:cstheme="majorBidi"/>
        <w:noProof/>
      </w:rPr>
      <w:t>0</w:t>
    </w:r>
    <w:r w:rsidR="00CA00AE">
      <w:rPr>
        <w:rFonts w:asciiTheme="majorHAnsi" w:eastAsiaTheme="majorEastAsia" w:hAnsiTheme="majorHAnsi" w:cstheme="majorBidi"/>
        <w:noProof/>
      </w:rPr>
      <w:fldChar w:fldCharType="end"/>
    </w:r>
  </w:p>
  <w:p w:rsidR="00CA00AE" w:rsidRDefault="00CA0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20" w:rsidRDefault="009C2220" w:rsidP="00D67377">
      <w:r>
        <w:separator/>
      </w:r>
    </w:p>
  </w:footnote>
  <w:footnote w:type="continuationSeparator" w:id="0">
    <w:p w:rsidR="009C2220" w:rsidRDefault="009C2220" w:rsidP="00D67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B" w:rsidRDefault="00FF538B">
    <w:pPr>
      <w:pStyle w:val="Header"/>
      <w:rPr>
        <w:b/>
        <w:sz w:val="20"/>
      </w:rPr>
    </w:pPr>
  </w:p>
  <w:p w:rsidR="00FF538B" w:rsidRDefault="00FF538B">
    <w:pPr>
      <w:pStyle w:val="Header"/>
      <w:jc w:val="right"/>
      <w:rPr>
        <w:b/>
        <w:sz w:val="20"/>
      </w:rPr>
    </w:pPr>
    <w:r>
      <w:rPr>
        <w:b/>
        <w:sz w:val="20"/>
      </w:rPr>
      <w:t>Revision Sheet</w:t>
    </w:r>
  </w:p>
  <w:p w:rsidR="00FF538B" w:rsidRDefault="00FF538B">
    <w:pPr>
      <w:pStyle w:val="Header"/>
      <w:pBdr>
        <w:top w:val="single" w:sz="12" w:space="1" w:color="auto"/>
      </w:pBd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77" w:rsidRDefault="009C2220">
    <w:pPr>
      <w:pStyle w:val="Header"/>
    </w:pPr>
    <w:sdt>
      <w:sdtPr>
        <w:rPr>
          <w:rFonts w:asciiTheme="majorHAnsi" w:eastAsiaTheme="majorEastAsia" w:hAnsiTheme="majorHAnsi" w:cstheme="majorBidi"/>
          <w:color w:val="4F81BD" w:themeColor="accent1"/>
        </w:rPr>
        <w:alias w:val="Title"/>
        <w:id w:val="78404852"/>
        <w:placeholder>
          <w:docPart w:val="70684F58215542749944549A1CA80D7E"/>
        </w:placeholder>
        <w:dataBinding w:prefixMappings="xmlns:ns0='http://schemas.openxmlformats.org/package/2006/metadata/core-properties' xmlns:ns1='http://purl.org/dc/elements/1.1/'" w:xpath="/ns0:coreProperties[1]/ns1:title[1]" w:storeItemID="{6C3C8BC8-F283-45AE-878A-BAB7291924A1}"/>
        <w:text/>
      </w:sdtPr>
      <w:sdtEndPr/>
      <w:sdtContent>
        <w:r w:rsidR="006E245A">
          <w:rPr>
            <w:rFonts w:asciiTheme="majorHAnsi" w:eastAsiaTheme="majorEastAsia" w:hAnsiTheme="majorHAnsi" w:cstheme="majorBidi"/>
            <w:color w:val="4F81BD" w:themeColor="accent1"/>
            <w:lang w:val="en-IN"/>
          </w:rPr>
          <w:t>Software User Manual</w:t>
        </w:r>
      </w:sdtContent>
    </w:sdt>
    <w:r w:rsidR="00D67377">
      <w:rPr>
        <w:rFonts w:asciiTheme="majorHAnsi" w:eastAsiaTheme="majorEastAsia" w:hAnsiTheme="majorHAnsi" w:cstheme="majorBidi"/>
        <w:color w:val="4F81BD" w:themeColor="accent1"/>
      </w:rPr>
      <w:ptab w:relativeTo="margin" w:alignment="right" w:leader="none"/>
    </w:r>
    <w:sdt>
      <w:sdtPr>
        <w:rPr>
          <w:rFonts w:asciiTheme="majorHAnsi" w:eastAsiaTheme="majorEastAsia" w:hAnsiTheme="majorHAnsi" w:cstheme="majorBidi"/>
          <w:color w:val="4F81BD" w:themeColor="accent1"/>
        </w:rPr>
        <w:alias w:val="Date"/>
        <w:id w:val="78404859"/>
        <w:placeholder>
          <w:docPart w:val="F2F9F792704046B19FA8F8B17B69D4FF"/>
        </w:placeholder>
        <w:dataBinding w:prefixMappings="xmlns:ns0='http://schemas.microsoft.com/office/2006/coverPageProps'" w:xpath="/ns0:CoverPageProperties[1]/ns0:PublishDate[1]" w:storeItemID="{55AF091B-3C7A-41E3-B477-F2FDAA23CFDA}"/>
        <w:date w:fullDate="2010-08-21T00:00:00Z">
          <w:dateFormat w:val="MMMM d, yyyy"/>
          <w:lid w:val="en-US"/>
          <w:storeMappedDataAs w:val="dateTime"/>
          <w:calendar w:val="gregorian"/>
        </w:date>
      </w:sdtPr>
      <w:sdtEndPr/>
      <w:sdtContent>
        <w:r w:rsidR="00D67377">
          <w:rPr>
            <w:rFonts w:asciiTheme="majorHAnsi" w:eastAsiaTheme="majorEastAsia" w:hAnsiTheme="majorHAnsi" w:cstheme="majorBidi"/>
            <w:color w:val="4F81BD" w:themeColor="accent1"/>
          </w:rPr>
          <w:t>August 21, 2010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4EF"/>
    <w:multiLevelType w:val="hybridMultilevel"/>
    <w:tmpl w:val="72EEAAA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295F5796"/>
    <w:multiLevelType w:val="hybridMultilevel"/>
    <w:tmpl w:val="B660344C"/>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2DB2423F"/>
    <w:multiLevelType w:val="hybridMultilevel"/>
    <w:tmpl w:val="66AC2E5E"/>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41C85B90"/>
    <w:multiLevelType w:val="hybridMultilevel"/>
    <w:tmpl w:val="C1880E4C"/>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491F7994"/>
    <w:multiLevelType w:val="hybridMultilevel"/>
    <w:tmpl w:val="038A20B0"/>
    <w:lvl w:ilvl="0" w:tplc="0E2E453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D5627A"/>
    <w:multiLevelType w:val="hybridMultilevel"/>
    <w:tmpl w:val="590A2E50"/>
    <w:lvl w:ilvl="0" w:tplc="0D0AB448">
      <w:start w:val="1"/>
      <w:numFmt w:val="decimal"/>
      <w:pStyle w:val="Heading1"/>
      <w:lvlText w:val="%1."/>
      <w:lvlJc w:val="left"/>
      <w:pPr>
        <w:ind w:left="720" w:hanging="360"/>
      </w:pPr>
    </w:lvl>
    <w:lvl w:ilvl="1" w:tplc="0E2E4532">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FF7E1E"/>
    <w:multiLevelType w:val="hybridMultilevel"/>
    <w:tmpl w:val="038A20B0"/>
    <w:lvl w:ilvl="0" w:tplc="0E2E453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9A"/>
    <w:rsid w:val="00031CBC"/>
    <w:rsid w:val="0005303F"/>
    <w:rsid w:val="00134E9A"/>
    <w:rsid w:val="0027097D"/>
    <w:rsid w:val="002B05D8"/>
    <w:rsid w:val="003C66EA"/>
    <w:rsid w:val="00453F1D"/>
    <w:rsid w:val="004C5739"/>
    <w:rsid w:val="004F3C40"/>
    <w:rsid w:val="006E245A"/>
    <w:rsid w:val="0070602B"/>
    <w:rsid w:val="007B6104"/>
    <w:rsid w:val="00887AAE"/>
    <w:rsid w:val="00900C0E"/>
    <w:rsid w:val="009C2220"/>
    <w:rsid w:val="00B424F5"/>
    <w:rsid w:val="00BB0D14"/>
    <w:rsid w:val="00CA00AE"/>
    <w:rsid w:val="00D67377"/>
    <w:rsid w:val="00DC7DD1"/>
    <w:rsid w:val="00E00DFD"/>
    <w:rsid w:val="00EF7D20"/>
    <w:rsid w:val="00FE6635"/>
    <w:rsid w:val="00FF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7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C66EA"/>
    <w:pPr>
      <w:numPr>
        <w:numId w:val="5"/>
      </w:numPr>
      <w:spacing w:before="100" w:beforeAutospacing="1" w:after="100" w:afterAutospacing="1"/>
      <w:outlineLvl w:val="0"/>
    </w:pPr>
    <w:rPr>
      <w:rFonts w:asciiTheme="majorHAnsi" w:hAnsiTheme="majorHAnsi"/>
      <w:b/>
      <w:bCs/>
      <w:kern w:val="36"/>
      <w:sz w:val="48"/>
      <w:szCs w:val="48"/>
    </w:rPr>
  </w:style>
  <w:style w:type="paragraph" w:styleId="Heading2">
    <w:name w:val="heading 2"/>
    <w:basedOn w:val="Normal"/>
    <w:link w:val="Heading2Char"/>
    <w:qFormat/>
    <w:rsid w:val="003C66EA"/>
    <w:pPr>
      <w:spacing w:before="100" w:beforeAutospacing="1" w:after="100" w:afterAutospacing="1"/>
      <w:outlineLvl w:val="1"/>
    </w:pPr>
    <w:rPr>
      <w:rFonts w:asciiTheme="majorHAnsi" w:hAnsiTheme="majorHAnsi"/>
      <w:b/>
      <w:bCs/>
      <w:sz w:val="36"/>
      <w:szCs w:val="36"/>
    </w:rPr>
  </w:style>
  <w:style w:type="paragraph" w:styleId="Heading3">
    <w:name w:val="heading 3"/>
    <w:basedOn w:val="Normal"/>
    <w:link w:val="Heading3Char"/>
    <w:qFormat/>
    <w:rsid w:val="00DC7DD1"/>
    <w:pPr>
      <w:spacing w:before="100" w:beforeAutospacing="1" w:after="100" w:afterAutospacing="1"/>
      <w:outlineLvl w:val="2"/>
    </w:pPr>
    <w:rPr>
      <w:rFonts w:asciiTheme="majorHAnsi" w:hAnsiTheme="maj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6EA"/>
    <w:rPr>
      <w:rFonts w:asciiTheme="majorHAnsi" w:eastAsia="Times New Roman" w:hAnsiTheme="majorHAnsi" w:cs="Times New Roman"/>
      <w:b/>
      <w:bCs/>
      <w:kern w:val="36"/>
      <w:sz w:val="48"/>
      <w:szCs w:val="48"/>
    </w:rPr>
  </w:style>
  <w:style w:type="character" w:customStyle="1" w:styleId="Heading2Char">
    <w:name w:val="Heading 2 Char"/>
    <w:basedOn w:val="DefaultParagraphFont"/>
    <w:link w:val="Heading2"/>
    <w:rsid w:val="003C66EA"/>
    <w:rPr>
      <w:rFonts w:asciiTheme="majorHAnsi" w:eastAsia="Times New Roman" w:hAnsiTheme="majorHAnsi" w:cs="Times New Roman"/>
      <w:b/>
      <w:bCs/>
      <w:sz w:val="36"/>
      <w:szCs w:val="36"/>
    </w:rPr>
  </w:style>
  <w:style w:type="character" w:customStyle="1" w:styleId="Heading3Char">
    <w:name w:val="Heading 3 Char"/>
    <w:basedOn w:val="DefaultParagraphFont"/>
    <w:link w:val="Heading3"/>
    <w:rsid w:val="00DC7DD1"/>
    <w:rPr>
      <w:rFonts w:asciiTheme="majorHAnsi" w:eastAsia="Times New Roman" w:hAnsiTheme="majorHAnsi" w:cs="Times New Roman"/>
      <w:b/>
      <w:bCs/>
      <w:sz w:val="27"/>
      <w:szCs w:val="27"/>
    </w:rPr>
  </w:style>
  <w:style w:type="paragraph" w:styleId="Header">
    <w:name w:val="header"/>
    <w:basedOn w:val="Normal"/>
    <w:link w:val="HeaderChar"/>
    <w:unhideWhenUsed/>
    <w:rsid w:val="00D67377"/>
    <w:pPr>
      <w:tabs>
        <w:tab w:val="center" w:pos="4680"/>
        <w:tab w:val="right" w:pos="9360"/>
      </w:tabs>
    </w:pPr>
  </w:style>
  <w:style w:type="character" w:customStyle="1" w:styleId="HeaderChar">
    <w:name w:val="Header Char"/>
    <w:basedOn w:val="DefaultParagraphFont"/>
    <w:link w:val="Header"/>
    <w:uiPriority w:val="99"/>
    <w:rsid w:val="00D673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7377"/>
    <w:pPr>
      <w:tabs>
        <w:tab w:val="center" w:pos="4680"/>
        <w:tab w:val="right" w:pos="9360"/>
      </w:tabs>
    </w:pPr>
  </w:style>
  <w:style w:type="character" w:customStyle="1" w:styleId="FooterChar">
    <w:name w:val="Footer Char"/>
    <w:basedOn w:val="DefaultParagraphFont"/>
    <w:link w:val="Footer"/>
    <w:uiPriority w:val="99"/>
    <w:rsid w:val="00D673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7377"/>
    <w:rPr>
      <w:rFonts w:ascii="Tahoma" w:hAnsi="Tahoma" w:cs="Tahoma"/>
      <w:sz w:val="16"/>
      <w:szCs w:val="16"/>
    </w:rPr>
  </w:style>
  <w:style w:type="character" w:customStyle="1" w:styleId="BalloonTextChar">
    <w:name w:val="Balloon Text Char"/>
    <w:basedOn w:val="DefaultParagraphFont"/>
    <w:link w:val="BalloonText"/>
    <w:uiPriority w:val="99"/>
    <w:semiHidden/>
    <w:rsid w:val="00D67377"/>
    <w:rPr>
      <w:rFonts w:ascii="Tahoma" w:eastAsia="Times New Roman" w:hAnsi="Tahoma" w:cs="Tahoma"/>
      <w:sz w:val="16"/>
      <w:szCs w:val="16"/>
    </w:rPr>
  </w:style>
  <w:style w:type="paragraph" w:styleId="Title">
    <w:name w:val="Title"/>
    <w:basedOn w:val="Normal"/>
    <w:next w:val="Normal"/>
    <w:link w:val="TitleChar"/>
    <w:uiPriority w:val="10"/>
    <w:qFormat/>
    <w:rsid w:val="00D673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37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D6737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67377"/>
    <w:rPr>
      <w:rFonts w:eastAsiaTheme="minorEastAsia"/>
      <w:lang w:eastAsia="ja-JP"/>
    </w:rPr>
  </w:style>
  <w:style w:type="character" w:styleId="PageNumber">
    <w:name w:val="page number"/>
    <w:basedOn w:val="DefaultParagraphFont"/>
    <w:rsid w:val="00FF538B"/>
  </w:style>
  <w:style w:type="paragraph" w:styleId="TOC1">
    <w:name w:val="toc 1"/>
    <w:basedOn w:val="Normal"/>
    <w:next w:val="Normal"/>
    <w:semiHidden/>
    <w:rsid w:val="00453F1D"/>
    <w:pPr>
      <w:tabs>
        <w:tab w:val="right" w:leader="dot" w:pos="9360"/>
      </w:tabs>
      <w:overflowPunct w:val="0"/>
      <w:autoSpaceDE w:val="0"/>
      <w:autoSpaceDN w:val="0"/>
      <w:adjustRightInd w:val="0"/>
      <w:spacing w:before="120"/>
      <w:textAlignment w:val="baseline"/>
    </w:pPr>
    <w:rPr>
      <w:b/>
      <w:i/>
      <w:sz w:val="22"/>
      <w:szCs w:val="20"/>
    </w:rPr>
  </w:style>
  <w:style w:type="paragraph" w:styleId="TOC2">
    <w:name w:val="toc 2"/>
    <w:basedOn w:val="Normal"/>
    <w:next w:val="Normal"/>
    <w:semiHidden/>
    <w:rsid w:val="00453F1D"/>
    <w:pPr>
      <w:tabs>
        <w:tab w:val="right" w:leader="dot" w:pos="9360"/>
      </w:tabs>
      <w:overflowPunct w:val="0"/>
      <w:autoSpaceDE w:val="0"/>
      <w:autoSpaceDN w:val="0"/>
      <w:adjustRightInd w:val="0"/>
      <w:spacing w:before="120"/>
      <w:ind w:left="240"/>
      <w:textAlignment w:val="baseline"/>
    </w:pPr>
    <w:rPr>
      <w:b/>
      <w:sz w:val="22"/>
      <w:szCs w:val="20"/>
    </w:rPr>
  </w:style>
  <w:style w:type="paragraph" w:styleId="TOC3">
    <w:name w:val="toc 3"/>
    <w:basedOn w:val="Normal"/>
    <w:next w:val="Normal"/>
    <w:semiHidden/>
    <w:rsid w:val="00453F1D"/>
    <w:pPr>
      <w:tabs>
        <w:tab w:val="right" w:leader="dot" w:pos="9360"/>
      </w:tabs>
      <w:overflowPunct w:val="0"/>
      <w:autoSpaceDE w:val="0"/>
      <w:autoSpaceDN w:val="0"/>
      <w:adjustRightInd w:val="0"/>
      <w:ind w:left="480"/>
      <w:textAlignment w:val="baseline"/>
    </w:pPr>
    <w:rPr>
      <w:sz w:val="20"/>
      <w:szCs w:val="20"/>
    </w:rPr>
  </w:style>
  <w:style w:type="table" w:styleId="TableGrid">
    <w:name w:val="Table Grid"/>
    <w:basedOn w:val="TableNormal"/>
    <w:uiPriority w:val="59"/>
    <w:rsid w:val="004C5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4C573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2">
    <w:name w:val="Light List Accent 2"/>
    <w:basedOn w:val="TableNormal"/>
    <w:uiPriority w:val="61"/>
    <w:rsid w:val="004C573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7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C66EA"/>
    <w:pPr>
      <w:numPr>
        <w:numId w:val="5"/>
      </w:numPr>
      <w:spacing w:before="100" w:beforeAutospacing="1" w:after="100" w:afterAutospacing="1"/>
      <w:outlineLvl w:val="0"/>
    </w:pPr>
    <w:rPr>
      <w:rFonts w:asciiTheme="majorHAnsi" w:hAnsiTheme="majorHAnsi"/>
      <w:b/>
      <w:bCs/>
      <w:kern w:val="36"/>
      <w:sz w:val="48"/>
      <w:szCs w:val="48"/>
    </w:rPr>
  </w:style>
  <w:style w:type="paragraph" w:styleId="Heading2">
    <w:name w:val="heading 2"/>
    <w:basedOn w:val="Normal"/>
    <w:link w:val="Heading2Char"/>
    <w:qFormat/>
    <w:rsid w:val="003C66EA"/>
    <w:pPr>
      <w:spacing w:before="100" w:beforeAutospacing="1" w:after="100" w:afterAutospacing="1"/>
      <w:outlineLvl w:val="1"/>
    </w:pPr>
    <w:rPr>
      <w:rFonts w:asciiTheme="majorHAnsi" w:hAnsiTheme="majorHAnsi"/>
      <w:b/>
      <w:bCs/>
      <w:sz w:val="36"/>
      <w:szCs w:val="36"/>
    </w:rPr>
  </w:style>
  <w:style w:type="paragraph" w:styleId="Heading3">
    <w:name w:val="heading 3"/>
    <w:basedOn w:val="Normal"/>
    <w:link w:val="Heading3Char"/>
    <w:qFormat/>
    <w:rsid w:val="00DC7DD1"/>
    <w:pPr>
      <w:spacing w:before="100" w:beforeAutospacing="1" w:after="100" w:afterAutospacing="1"/>
      <w:outlineLvl w:val="2"/>
    </w:pPr>
    <w:rPr>
      <w:rFonts w:asciiTheme="majorHAnsi" w:hAnsiTheme="maj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6EA"/>
    <w:rPr>
      <w:rFonts w:asciiTheme="majorHAnsi" w:eastAsia="Times New Roman" w:hAnsiTheme="majorHAnsi" w:cs="Times New Roman"/>
      <w:b/>
      <w:bCs/>
      <w:kern w:val="36"/>
      <w:sz w:val="48"/>
      <w:szCs w:val="48"/>
    </w:rPr>
  </w:style>
  <w:style w:type="character" w:customStyle="1" w:styleId="Heading2Char">
    <w:name w:val="Heading 2 Char"/>
    <w:basedOn w:val="DefaultParagraphFont"/>
    <w:link w:val="Heading2"/>
    <w:rsid w:val="003C66EA"/>
    <w:rPr>
      <w:rFonts w:asciiTheme="majorHAnsi" w:eastAsia="Times New Roman" w:hAnsiTheme="majorHAnsi" w:cs="Times New Roman"/>
      <w:b/>
      <w:bCs/>
      <w:sz w:val="36"/>
      <w:szCs w:val="36"/>
    </w:rPr>
  </w:style>
  <w:style w:type="character" w:customStyle="1" w:styleId="Heading3Char">
    <w:name w:val="Heading 3 Char"/>
    <w:basedOn w:val="DefaultParagraphFont"/>
    <w:link w:val="Heading3"/>
    <w:rsid w:val="00DC7DD1"/>
    <w:rPr>
      <w:rFonts w:asciiTheme="majorHAnsi" w:eastAsia="Times New Roman" w:hAnsiTheme="majorHAnsi" w:cs="Times New Roman"/>
      <w:b/>
      <w:bCs/>
      <w:sz w:val="27"/>
      <w:szCs w:val="27"/>
    </w:rPr>
  </w:style>
  <w:style w:type="paragraph" w:styleId="Header">
    <w:name w:val="header"/>
    <w:basedOn w:val="Normal"/>
    <w:link w:val="HeaderChar"/>
    <w:unhideWhenUsed/>
    <w:rsid w:val="00D67377"/>
    <w:pPr>
      <w:tabs>
        <w:tab w:val="center" w:pos="4680"/>
        <w:tab w:val="right" w:pos="9360"/>
      </w:tabs>
    </w:pPr>
  </w:style>
  <w:style w:type="character" w:customStyle="1" w:styleId="HeaderChar">
    <w:name w:val="Header Char"/>
    <w:basedOn w:val="DefaultParagraphFont"/>
    <w:link w:val="Header"/>
    <w:uiPriority w:val="99"/>
    <w:rsid w:val="00D673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7377"/>
    <w:pPr>
      <w:tabs>
        <w:tab w:val="center" w:pos="4680"/>
        <w:tab w:val="right" w:pos="9360"/>
      </w:tabs>
    </w:pPr>
  </w:style>
  <w:style w:type="character" w:customStyle="1" w:styleId="FooterChar">
    <w:name w:val="Footer Char"/>
    <w:basedOn w:val="DefaultParagraphFont"/>
    <w:link w:val="Footer"/>
    <w:uiPriority w:val="99"/>
    <w:rsid w:val="00D673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7377"/>
    <w:rPr>
      <w:rFonts w:ascii="Tahoma" w:hAnsi="Tahoma" w:cs="Tahoma"/>
      <w:sz w:val="16"/>
      <w:szCs w:val="16"/>
    </w:rPr>
  </w:style>
  <w:style w:type="character" w:customStyle="1" w:styleId="BalloonTextChar">
    <w:name w:val="Balloon Text Char"/>
    <w:basedOn w:val="DefaultParagraphFont"/>
    <w:link w:val="BalloonText"/>
    <w:uiPriority w:val="99"/>
    <w:semiHidden/>
    <w:rsid w:val="00D67377"/>
    <w:rPr>
      <w:rFonts w:ascii="Tahoma" w:eastAsia="Times New Roman" w:hAnsi="Tahoma" w:cs="Tahoma"/>
      <w:sz w:val="16"/>
      <w:szCs w:val="16"/>
    </w:rPr>
  </w:style>
  <w:style w:type="paragraph" w:styleId="Title">
    <w:name w:val="Title"/>
    <w:basedOn w:val="Normal"/>
    <w:next w:val="Normal"/>
    <w:link w:val="TitleChar"/>
    <w:uiPriority w:val="10"/>
    <w:qFormat/>
    <w:rsid w:val="00D673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37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D6737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67377"/>
    <w:rPr>
      <w:rFonts w:eastAsiaTheme="minorEastAsia"/>
      <w:lang w:eastAsia="ja-JP"/>
    </w:rPr>
  </w:style>
  <w:style w:type="character" w:styleId="PageNumber">
    <w:name w:val="page number"/>
    <w:basedOn w:val="DefaultParagraphFont"/>
    <w:rsid w:val="00FF538B"/>
  </w:style>
  <w:style w:type="paragraph" w:styleId="TOC1">
    <w:name w:val="toc 1"/>
    <w:basedOn w:val="Normal"/>
    <w:next w:val="Normal"/>
    <w:semiHidden/>
    <w:rsid w:val="00453F1D"/>
    <w:pPr>
      <w:tabs>
        <w:tab w:val="right" w:leader="dot" w:pos="9360"/>
      </w:tabs>
      <w:overflowPunct w:val="0"/>
      <w:autoSpaceDE w:val="0"/>
      <w:autoSpaceDN w:val="0"/>
      <w:adjustRightInd w:val="0"/>
      <w:spacing w:before="120"/>
      <w:textAlignment w:val="baseline"/>
    </w:pPr>
    <w:rPr>
      <w:b/>
      <w:i/>
      <w:sz w:val="22"/>
      <w:szCs w:val="20"/>
    </w:rPr>
  </w:style>
  <w:style w:type="paragraph" w:styleId="TOC2">
    <w:name w:val="toc 2"/>
    <w:basedOn w:val="Normal"/>
    <w:next w:val="Normal"/>
    <w:semiHidden/>
    <w:rsid w:val="00453F1D"/>
    <w:pPr>
      <w:tabs>
        <w:tab w:val="right" w:leader="dot" w:pos="9360"/>
      </w:tabs>
      <w:overflowPunct w:val="0"/>
      <w:autoSpaceDE w:val="0"/>
      <w:autoSpaceDN w:val="0"/>
      <w:adjustRightInd w:val="0"/>
      <w:spacing w:before="120"/>
      <w:ind w:left="240"/>
      <w:textAlignment w:val="baseline"/>
    </w:pPr>
    <w:rPr>
      <w:b/>
      <w:sz w:val="22"/>
      <w:szCs w:val="20"/>
    </w:rPr>
  </w:style>
  <w:style w:type="paragraph" w:styleId="TOC3">
    <w:name w:val="toc 3"/>
    <w:basedOn w:val="Normal"/>
    <w:next w:val="Normal"/>
    <w:semiHidden/>
    <w:rsid w:val="00453F1D"/>
    <w:pPr>
      <w:tabs>
        <w:tab w:val="right" w:leader="dot" w:pos="9360"/>
      </w:tabs>
      <w:overflowPunct w:val="0"/>
      <w:autoSpaceDE w:val="0"/>
      <w:autoSpaceDN w:val="0"/>
      <w:adjustRightInd w:val="0"/>
      <w:ind w:left="480"/>
      <w:textAlignment w:val="baseline"/>
    </w:pPr>
    <w:rPr>
      <w:sz w:val="20"/>
      <w:szCs w:val="20"/>
    </w:rPr>
  </w:style>
  <w:style w:type="table" w:styleId="TableGrid">
    <w:name w:val="Table Grid"/>
    <w:basedOn w:val="TableNormal"/>
    <w:uiPriority w:val="59"/>
    <w:rsid w:val="004C5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4C573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2">
    <w:name w:val="Light List Accent 2"/>
    <w:basedOn w:val="TableNormal"/>
    <w:uiPriority w:val="61"/>
    <w:rsid w:val="004C573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684F58215542749944549A1CA80D7E"/>
        <w:category>
          <w:name w:val="General"/>
          <w:gallery w:val="placeholder"/>
        </w:category>
        <w:types>
          <w:type w:val="bbPlcHdr"/>
        </w:types>
        <w:behaviors>
          <w:behavior w:val="content"/>
        </w:behaviors>
        <w:guid w:val="{94B1BD86-9455-4205-A5D6-3988D962A14C}"/>
      </w:docPartPr>
      <w:docPartBody>
        <w:p w:rsidR="00B276B5" w:rsidRDefault="003A0AA2" w:rsidP="003A0AA2">
          <w:pPr>
            <w:pStyle w:val="70684F58215542749944549A1CA80D7E"/>
          </w:pPr>
          <w:r>
            <w:rPr>
              <w:rFonts w:asciiTheme="majorHAnsi" w:eastAsiaTheme="majorEastAsia" w:hAnsiTheme="majorHAnsi" w:cstheme="majorBidi"/>
              <w:color w:val="4F81BD" w:themeColor="accent1"/>
              <w:sz w:val="24"/>
            </w:rPr>
            <w:t>[Type the document title]</w:t>
          </w:r>
        </w:p>
      </w:docPartBody>
    </w:docPart>
    <w:docPart>
      <w:docPartPr>
        <w:name w:val="AA6AABBBCB724311965E3389C5F90411"/>
        <w:category>
          <w:name w:val="General"/>
          <w:gallery w:val="placeholder"/>
        </w:category>
        <w:types>
          <w:type w:val="bbPlcHdr"/>
        </w:types>
        <w:behaviors>
          <w:behavior w:val="content"/>
        </w:behaviors>
        <w:guid w:val="{956F8151-E35D-4D54-BB19-77A4450EF9F3}"/>
      </w:docPartPr>
      <w:docPartBody>
        <w:p w:rsidR="00B276B5" w:rsidRDefault="003A0AA2" w:rsidP="003A0AA2">
          <w:pPr>
            <w:pStyle w:val="AA6AABBBCB724311965E3389C5F90411"/>
          </w:pPr>
          <w:r>
            <w:rPr>
              <w:color w:val="76923C" w:themeColor="accent3" w:themeShade="BF"/>
            </w:rPr>
            <w:t>[Type the author name]</w:t>
          </w:r>
        </w:p>
      </w:docPartBody>
    </w:docPart>
    <w:docPart>
      <w:docPartPr>
        <w:name w:val="99EF6DF5FAF540FC954DF21E64B4A504"/>
        <w:category>
          <w:name w:val="General"/>
          <w:gallery w:val="placeholder"/>
        </w:category>
        <w:types>
          <w:type w:val="bbPlcHdr"/>
        </w:types>
        <w:behaviors>
          <w:behavior w:val="content"/>
        </w:behaviors>
        <w:guid w:val="{A6678DE1-7558-4583-9558-81BBDE5E3A5B}"/>
      </w:docPartPr>
      <w:docPartBody>
        <w:p w:rsidR="00B276B5" w:rsidRDefault="003A0AA2" w:rsidP="003A0AA2">
          <w:pPr>
            <w:pStyle w:val="99EF6DF5FAF540FC954DF21E64B4A504"/>
          </w:pPr>
          <w:r>
            <w:rPr>
              <w:b/>
              <w:bCs/>
              <w:caps/>
              <w:sz w:val="72"/>
              <w:szCs w:val="72"/>
            </w:rPr>
            <w:t>Type the document title</w:t>
          </w:r>
        </w:p>
      </w:docPartBody>
    </w:docPart>
    <w:docPart>
      <w:docPartPr>
        <w:name w:val="D04CCA36FEE740A5B695F9934D4D7AC6"/>
        <w:category>
          <w:name w:val="General"/>
          <w:gallery w:val="placeholder"/>
        </w:category>
        <w:types>
          <w:type w:val="bbPlcHdr"/>
        </w:types>
        <w:behaviors>
          <w:behavior w:val="content"/>
        </w:behaviors>
        <w:guid w:val="{8D82ABF0-36F0-4EE7-89AA-420DA2F3DFC0}"/>
      </w:docPartPr>
      <w:docPartBody>
        <w:p w:rsidR="00B276B5" w:rsidRDefault="003A0AA2" w:rsidP="003A0AA2">
          <w:pPr>
            <w:pStyle w:val="D04CCA36FEE740A5B695F9934D4D7AC6"/>
          </w:pPr>
          <w:r>
            <w:rPr>
              <w:color w:val="7F7F7F" w:themeColor="background1" w:themeShade="7F"/>
            </w:rP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461C998D077D48178EF1944D32C13ADB"/>
        <w:category>
          <w:name w:val="General"/>
          <w:gallery w:val="placeholder"/>
        </w:category>
        <w:types>
          <w:type w:val="bbPlcHdr"/>
        </w:types>
        <w:behaviors>
          <w:behavior w:val="content"/>
        </w:behaviors>
        <w:guid w:val="{CC21B02E-C44B-4189-9ABD-91ACDEC108E5}"/>
      </w:docPartPr>
      <w:docPartBody>
        <w:p w:rsidR="00B276B5" w:rsidRDefault="003A0AA2" w:rsidP="003A0AA2">
          <w:pPr>
            <w:pStyle w:val="461C998D077D48178EF1944D32C13ADB"/>
          </w:pPr>
          <w:r>
            <w:rPr>
              <w:color w:val="76923C" w:themeColor="accent3" w:themeShade="BF"/>
            </w:rPr>
            <w:t>[Type the company name]</w:t>
          </w:r>
        </w:p>
      </w:docPartBody>
    </w:docPart>
    <w:docPart>
      <w:docPartPr>
        <w:name w:val="9A7A8F16B65E4B5D8E3CE54B1CAD72F8"/>
        <w:category>
          <w:name w:val="General"/>
          <w:gallery w:val="placeholder"/>
        </w:category>
        <w:types>
          <w:type w:val="bbPlcHdr"/>
        </w:types>
        <w:behaviors>
          <w:behavior w:val="content"/>
        </w:behaviors>
        <w:guid w:val="{C7951E9B-2A88-46CE-9920-54186AFC9152}"/>
      </w:docPartPr>
      <w:docPartBody>
        <w:p w:rsidR="00B276B5" w:rsidRDefault="003A0AA2" w:rsidP="003A0AA2">
          <w:pPr>
            <w:pStyle w:val="9A7A8F16B65E4B5D8E3CE54B1CAD72F8"/>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A2"/>
    <w:rsid w:val="003A0AA2"/>
    <w:rsid w:val="00711258"/>
    <w:rsid w:val="00B276B5"/>
    <w:rsid w:val="00F9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84F58215542749944549A1CA80D7E">
    <w:name w:val="70684F58215542749944549A1CA80D7E"/>
    <w:rsid w:val="003A0AA2"/>
  </w:style>
  <w:style w:type="paragraph" w:customStyle="1" w:styleId="F2F9F792704046B19FA8F8B17B69D4FF">
    <w:name w:val="F2F9F792704046B19FA8F8B17B69D4FF"/>
    <w:rsid w:val="003A0AA2"/>
  </w:style>
  <w:style w:type="paragraph" w:customStyle="1" w:styleId="6C0614A02E7D485AAF268144CA68AC04">
    <w:name w:val="6C0614A02E7D485AAF268144CA68AC04"/>
    <w:rsid w:val="003A0AA2"/>
  </w:style>
  <w:style w:type="paragraph" w:customStyle="1" w:styleId="DA37D2AD8A7F4102B9A133A2FB64DE1F">
    <w:name w:val="DA37D2AD8A7F4102B9A133A2FB64DE1F"/>
    <w:rsid w:val="003A0AA2"/>
  </w:style>
  <w:style w:type="paragraph" w:customStyle="1" w:styleId="AA6AABBBCB724311965E3389C5F90411">
    <w:name w:val="AA6AABBBCB724311965E3389C5F90411"/>
    <w:rsid w:val="003A0AA2"/>
  </w:style>
  <w:style w:type="paragraph" w:customStyle="1" w:styleId="99EF6DF5FAF540FC954DF21E64B4A504">
    <w:name w:val="99EF6DF5FAF540FC954DF21E64B4A504"/>
    <w:rsid w:val="003A0AA2"/>
  </w:style>
  <w:style w:type="paragraph" w:customStyle="1" w:styleId="D04CCA36FEE740A5B695F9934D4D7AC6">
    <w:name w:val="D04CCA36FEE740A5B695F9934D4D7AC6"/>
    <w:rsid w:val="003A0AA2"/>
  </w:style>
  <w:style w:type="paragraph" w:customStyle="1" w:styleId="A33CE159DA0B4C25AB5876929A312621">
    <w:name w:val="A33CE159DA0B4C25AB5876929A312621"/>
    <w:rsid w:val="003A0AA2"/>
  </w:style>
  <w:style w:type="paragraph" w:customStyle="1" w:styleId="461C998D077D48178EF1944D32C13ADB">
    <w:name w:val="461C998D077D48178EF1944D32C13ADB"/>
    <w:rsid w:val="003A0AA2"/>
  </w:style>
  <w:style w:type="paragraph" w:customStyle="1" w:styleId="B4C3B615223946E6B9F703DA950782F4">
    <w:name w:val="B4C3B615223946E6B9F703DA950782F4"/>
    <w:rsid w:val="003A0AA2"/>
  </w:style>
  <w:style w:type="paragraph" w:customStyle="1" w:styleId="9A7A8F16B65E4B5D8E3CE54B1CAD72F8">
    <w:name w:val="9A7A8F16B65E4B5D8E3CE54B1CAD72F8"/>
    <w:rsid w:val="003A0AA2"/>
  </w:style>
  <w:style w:type="paragraph" w:customStyle="1" w:styleId="D8E17847D3764B89B117769787D65550">
    <w:name w:val="D8E17847D3764B89B117769787D65550"/>
    <w:rsid w:val="003A0AA2"/>
  </w:style>
  <w:style w:type="paragraph" w:customStyle="1" w:styleId="1315CBCAF0E144C3B1B3DEEF7DA06405">
    <w:name w:val="1315CBCAF0E144C3B1B3DEEF7DA06405"/>
    <w:rsid w:val="003A0A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84F58215542749944549A1CA80D7E">
    <w:name w:val="70684F58215542749944549A1CA80D7E"/>
    <w:rsid w:val="003A0AA2"/>
  </w:style>
  <w:style w:type="paragraph" w:customStyle="1" w:styleId="F2F9F792704046B19FA8F8B17B69D4FF">
    <w:name w:val="F2F9F792704046B19FA8F8B17B69D4FF"/>
    <w:rsid w:val="003A0AA2"/>
  </w:style>
  <w:style w:type="paragraph" w:customStyle="1" w:styleId="6C0614A02E7D485AAF268144CA68AC04">
    <w:name w:val="6C0614A02E7D485AAF268144CA68AC04"/>
    <w:rsid w:val="003A0AA2"/>
  </w:style>
  <w:style w:type="paragraph" w:customStyle="1" w:styleId="DA37D2AD8A7F4102B9A133A2FB64DE1F">
    <w:name w:val="DA37D2AD8A7F4102B9A133A2FB64DE1F"/>
    <w:rsid w:val="003A0AA2"/>
  </w:style>
  <w:style w:type="paragraph" w:customStyle="1" w:styleId="AA6AABBBCB724311965E3389C5F90411">
    <w:name w:val="AA6AABBBCB724311965E3389C5F90411"/>
    <w:rsid w:val="003A0AA2"/>
  </w:style>
  <w:style w:type="paragraph" w:customStyle="1" w:styleId="99EF6DF5FAF540FC954DF21E64B4A504">
    <w:name w:val="99EF6DF5FAF540FC954DF21E64B4A504"/>
    <w:rsid w:val="003A0AA2"/>
  </w:style>
  <w:style w:type="paragraph" w:customStyle="1" w:styleId="D04CCA36FEE740A5B695F9934D4D7AC6">
    <w:name w:val="D04CCA36FEE740A5B695F9934D4D7AC6"/>
    <w:rsid w:val="003A0AA2"/>
  </w:style>
  <w:style w:type="paragraph" w:customStyle="1" w:styleId="A33CE159DA0B4C25AB5876929A312621">
    <w:name w:val="A33CE159DA0B4C25AB5876929A312621"/>
    <w:rsid w:val="003A0AA2"/>
  </w:style>
  <w:style w:type="paragraph" w:customStyle="1" w:styleId="461C998D077D48178EF1944D32C13ADB">
    <w:name w:val="461C998D077D48178EF1944D32C13ADB"/>
    <w:rsid w:val="003A0AA2"/>
  </w:style>
  <w:style w:type="paragraph" w:customStyle="1" w:styleId="B4C3B615223946E6B9F703DA950782F4">
    <w:name w:val="B4C3B615223946E6B9F703DA950782F4"/>
    <w:rsid w:val="003A0AA2"/>
  </w:style>
  <w:style w:type="paragraph" w:customStyle="1" w:styleId="9A7A8F16B65E4B5D8E3CE54B1CAD72F8">
    <w:name w:val="9A7A8F16B65E4B5D8E3CE54B1CAD72F8"/>
    <w:rsid w:val="003A0AA2"/>
  </w:style>
  <w:style w:type="paragraph" w:customStyle="1" w:styleId="D8E17847D3764B89B117769787D65550">
    <w:name w:val="D8E17847D3764B89B117769787D65550"/>
    <w:rsid w:val="003A0AA2"/>
  </w:style>
  <w:style w:type="paragraph" w:customStyle="1" w:styleId="1315CBCAF0E144C3B1B3DEEF7DA06405">
    <w:name w:val="1315CBCAF0E144C3B1B3DEEF7DA06405"/>
    <w:rsid w:val="003A0A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2010-08-21T00:00:00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Software User Guide Template</Template>
  <TotalTime>1</TotalTime>
  <Pages>6</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Software User Manual </vt:lpstr>
    </vt:vector>
  </TitlesOfParts>
  <Company>TheAppTimes</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User Manual</dc:title>
  <dc:creator>Eddie Gear</dc:creator>
  <cp:lastModifiedBy>Gearadeline</cp:lastModifiedBy>
  <cp:revision>2</cp:revision>
  <dcterms:created xsi:type="dcterms:W3CDTF">2010-08-21T07:22:00Z</dcterms:created>
  <dcterms:modified xsi:type="dcterms:W3CDTF">2010-08-21T07:22:00Z</dcterms:modified>
</cp:coreProperties>
</file>